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F54" w14:textId="591EC630" w:rsidR="00CA0683" w:rsidRDefault="00CA0683" w:rsidP="00793E7E">
      <w:pPr>
        <w:pStyle w:val="Kop1"/>
      </w:pPr>
      <w:bookmarkStart w:id="0" w:name="_Toc135914227"/>
      <w:r w:rsidRPr="00DA52EC">
        <w:t>Projectcontract</w:t>
      </w:r>
      <w:bookmarkEnd w:id="0"/>
      <w:r w:rsidR="00793E7E">
        <w:t xml:space="preserve"> </w:t>
      </w:r>
      <w:r w:rsidR="00DE5E64">
        <w:t>[naam project]</w:t>
      </w:r>
    </w:p>
    <w:p w14:paraId="37E1FF51" w14:textId="77777777" w:rsidR="00CA0683" w:rsidRPr="00DA52EC" w:rsidRDefault="00CA0683" w:rsidP="00CA0683">
      <w:pPr>
        <w:rPr>
          <w:rFonts w:cstheme="minorHAnsi"/>
          <w:color w:val="D70926"/>
          <w:szCs w:val="22"/>
        </w:rPr>
      </w:pPr>
    </w:p>
    <w:p w14:paraId="740C89EF" w14:textId="77777777" w:rsidR="00CA0683" w:rsidRPr="00DA52EC" w:rsidRDefault="00CA0683" w:rsidP="00793E7E">
      <w:proofErr w:type="gramStart"/>
      <w:r w:rsidRPr="00DA52EC">
        <w:t>versienummer</w:t>
      </w:r>
      <w:proofErr w:type="gramEnd"/>
      <w:r w:rsidRPr="00DA52EC">
        <w:t>:</w:t>
      </w:r>
      <w:r w:rsidRPr="00DA52EC">
        <w:tab/>
        <w:t>[versienummer]</w:t>
      </w:r>
    </w:p>
    <w:p w14:paraId="201488EB" w14:textId="77777777" w:rsidR="00CA0683" w:rsidRDefault="00CA0683" w:rsidP="00793E7E">
      <w:proofErr w:type="gramStart"/>
      <w:r w:rsidRPr="00DA52EC">
        <w:t>datum</w:t>
      </w:r>
      <w:proofErr w:type="gramEnd"/>
      <w:r w:rsidRPr="00DA52EC">
        <w:t>:</w:t>
      </w:r>
      <w:r w:rsidRPr="00DA52EC">
        <w:tab/>
      </w:r>
      <w:r w:rsidRPr="00DA52EC">
        <w:tab/>
        <w:t>[datum]</w:t>
      </w:r>
    </w:p>
    <w:p w14:paraId="17444752" w14:textId="1237FC7A" w:rsidR="00241F44" w:rsidRDefault="00241F44" w:rsidP="00793E7E">
      <w:r>
        <w:t>Projectleider:</w:t>
      </w:r>
      <w:r>
        <w:tab/>
        <w:t>[naam]</w:t>
      </w:r>
    </w:p>
    <w:p w14:paraId="6E3A3184" w14:textId="7AFA77FA" w:rsidR="00241F44" w:rsidRPr="00DA52EC" w:rsidRDefault="00241F44" w:rsidP="00793E7E">
      <w:r>
        <w:t>Opdrachtgever:</w:t>
      </w:r>
      <w:r>
        <w:tab/>
        <w:t>[naam]</w:t>
      </w:r>
    </w:p>
    <w:p w14:paraId="4ED552D9" w14:textId="77777777" w:rsidR="00CA0683" w:rsidRPr="00DA52EC" w:rsidRDefault="00CA0683" w:rsidP="00CA0683">
      <w:pPr>
        <w:tabs>
          <w:tab w:val="left" w:pos="567"/>
          <w:tab w:val="left" w:pos="1134"/>
          <w:tab w:val="left" w:pos="4253"/>
          <w:tab w:val="right" w:pos="8222"/>
        </w:tabs>
        <w:rPr>
          <w:rFonts w:cstheme="minorHAnsi"/>
          <w:szCs w:val="22"/>
        </w:rPr>
      </w:pPr>
    </w:p>
    <w:p w14:paraId="68D82080" w14:textId="77777777" w:rsidR="00CA0683" w:rsidRPr="00DA52EC" w:rsidRDefault="00CA0683" w:rsidP="00CA0683">
      <w:pPr>
        <w:tabs>
          <w:tab w:val="left" w:pos="567"/>
          <w:tab w:val="left" w:pos="1134"/>
          <w:tab w:val="left" w:pos="4253"/>
          <w:tab w:val="right" w:pos="8222"/>
        </w:tabs>
        <w:rPr>
          <w:rFonts w:cstheme="minorHAnsi"/>
          <w:szCs w:val="22"/>
        </w:rPr>
      </w:pPr>
    </w:p>
    <w:p w14:paraId="7D33A86B" w14:textId="77777777" w:rsidR="004A7412" w:rsidRDefault="004A7412" w:rsidP="004A7412">
      <w:pPr>
        <w:rPr>
          <w:bCs/>
          <w:szCs w:val="22"/>
        </w:rPr>
      </w:pPr>
    </w:p>
    <w:p w14:paraId="5656B49A" w14:textId="69CF73A3" w:rsidR="004A7412" w:rsidRPr="007D7EA6" w:rsidRDefault="004A7412" w:rsidP="004A7412">
      <w:pPr>
        <w:rPr>
          <w:bCs/>
          <w:szCs w:val="22"/>
        </w:rPr>
      </w:pPr>
      <w:r w:rsidRPr="007D7EA6">
        <w:rPr>
          <w:bCs/>
          <w:szCs w:val="22"/>
        </w:rPr>
        <w:t xml:space="preserve">Deze </w:t>
      </w:r>
      <w:r w:rsidR="00C84340">
        <w:rPr>
          <w:bCs/>
          <w:szCs w:val="22"/>
        </w:rPr>
        <w:t>t</w:t>
      </w:r>
      <w:r w:rsidRPr="007D7EA6">
        <w:rPr>
          <w:bCs/>
          <w:szCs w:val="22"/>
        </w:rPr>
        <w:t xml:space="preserve">ool Projectcontract Sjabloon bevat een format voor een eenvoudig vormgegeven projectcontract. </w:t>
      </w:r>
      <w:r>
        <w:rPr>
          <w:bCs/>
          <w:szCs w:val="22"/>
        </w:rPr>
        <w:t xml:space="preserve">In </w:t>
      </w:r>
      <w:r w:rsidRPr="007D7EA6">
        <w:rPr>
          <w:bCs/>
          <w:szCs w:val="22"/>
        </w:rPr>
        <w:t xml:space="preserve">de </w:t>
      </w:r>
      <w:hyperlink r:id="rId7" w:history="1">
        <w:r w:rsidR="00C84340" w:rsidRPr="00F707AB">
          <w:rPr>
            <w:rStyle w:val="Hyperlink"/>
            <w:bCs/>
            <w:color w:val="auto"/>
            <w:szCs w:val="22"/>
          </w:rPr>
          <w:t>t</w:t>
        </w:r>
        <w:r w:rsidRPr="00F707AB">
          <w:rPr>
            <w:rStyle w:val="Hyperlink"/>
            <w:bCs/>
            <w:color w:val="auto"/>
            <w:szCs w:val="22"/>
          </w:rPr>
          <w:t xml:space="preserve">ool Projectcontract </w:t>
        </w:r>
        <w:r w:rsidR="00C84340" w:rsidRPr="00F707AB">
          <w:rPr>
            <w:rStyle w:val="Hyperlink"/>
            <w:bCs/>
            <w:color w:val="auto"/>
            <w:szCs w:val="22"/>
          </w:rPr>
          <w:t>S</w:t>
        </w:r>
        <w:r w:rsidRPr="00F707AB">
          <w:rPr>
            <w:rStyle w:val="Hyperlink"/>
            <w:bCs/>
            <w:color w:val="auto"/>
            <w:szCs w:val="22"/>
          </w:rPr>
          <w:t>tappenplan</w:t>
        </w:r>
      </w:hyperlink>
      <w:r w:rsidRPr="007D7EA6">
        <w:rPr>
          <w:bCs/>
          <w:szCs w:val="22"/>
        </w:rPr>
        <w:t xml:space="preserve"> </w:t>
      </w:r>
      <w:r>
        <w:rPr>
          <w:bCs/>
          <w:szCs w:val="22"/>
        </w:rPr>
        <w:t xml:space="preserve">is een verdere toelichting te vinden. </w:t>
      </w:r>
    </w:p>
    <w:p w14:paraId="575B5754" w14:textId="77777777" w:rsidR="004A7412" w:rsidRPr="007D7EA6" w:rsidRDefault="004A7412" w:rsidP="004A7412">
      <w:pPr>
        <w:rPr>
          <w:rFonts w:ascii="Calibri" w:hAnsi="Calibri"/>
          <w:szCs w:val="22"/>
        </w:rPr>
      </w:pPr>
    </w:p>
    <w:p w14:paraId="4663CE41" w14:textId="77777777" w:rsidR="00CA0683" w:rsidRPr="00DA52EC" w:rsidRDefault="00CA0683" w:rsidP="00CA0683">
      <w:pPr>
        <w:tabs>
          <w:tab w:val="left" w:pos="567"/>
          <w:tab w:val="left" w:pos="1134"/>
          <w:tab w:val="left" w:pos="4253"/>
          <w:tab w:val="right" w:pos="8222"/>
        </w:tabs>
        <w:rPr>
          <w:rFonts w:cstheme="minorHAnsi"/>
          <w:szCs w:val="22"/>
        </w:rPr>
      </w:pPr>
    </w:p>
    <w:p w14:paraId="7DEC61D6" w14:textId="77777777" w:rsidR="00CA0683" w:rsidRPr="00CD6CFC" w:rsidRDefault="00CA0683" w:rsidP="00793E7E">
      <w:pPr>
        <w:pStyle w:val="Kop1"/>
        <w:rPr>
          <w:color w:val="A0061B" w:themeColor="accent1" w:themeShade="BF"/>
          <w:lang w:eastAsia="nl-NL"/>
        </w:rPr>
      </w:pPr>
      <w:r w:rsidRPr="00CD6CFC">
        <w:rPr>
          <w:lang w:eastAsia="nl-NL"/>
        </w:rPr>
        <w:br w:type="page"/>
      </w:r>
    </w:p>
    <w:sdt>
      <w:sdtPr>
        <w:rPr>
          <w:b w:val="0"/>
          <w:bCs w:val="0"/>
          <w:sz w:val="22"/>
          <w:szCs w:val="22"/>
        </w:rPr>
        <w:id w:val="-1927571828"/>
        <w:docPartObj>
          <w:docPartGallery w:val="Table of Contents"/>
          <w:docPartUnique/>
        </w:docPartObj>
      </w:sdtPr>
      <w:sdtEndPr>
        <w:rPr>
          <w:rFonts w:cstheme="minorHAnsi"/>
          <w:noProof/>
        </w:rPr>
      </w:sdtEndPr>
      <w:sdtContent>
        <w:p w14:paraId="69078DA2" w14:textId="77777777" w:rsidR="004A7412" w:rsidRPr="00793E7E" w:rsidRDefault="00CA0683">
          <w:pPr>
            <w:pStyle w:val="Inhopg1"/>
            <w:rPr>
              <w:rStyle w:val="Kop2Char"/>
              <w:b/>
              <w:bCs w:val="0"/>
              <w:sz w:val="22"/>
              <w:szCs w:val="22"/>
            </w:rPr>
          </w:pPr>
          <w:r w:rsidRPr="00793E7E">
            <w:rPr>
              <w:rStyle w:val="Kop2Char"/>
              <w:b/>
              <w:bCs w:val="0"/>
              <w:sz w:val="22"/>
              <w:szCs w:val="22"/>
            </w:rPr>
            <w:t>Inhoudsopgave</w:t>
          </w:r>
        </w:p>
        <w:p w14:paraId="60C9C606" w14:textId="7221040F" w:rsidR="00950B03" w:rsidRPr="00793E7E" w:rsidRDefault="00CA0683">
          <w:pPr>
            <w:pStyle w:val="Inhopg1"/>
            <w:rPr>
              <w:rFonts w:eastAsiaTheme="minorEastAsia" w:cstheme="minorBidi"/>
              <w:noProof/>
              <w:kern w:val="2"/>
              <w:sz w:val="22"/>
              <w:szCs w:val="22"/>
              <w:lang w:eastAsia="nl-NL"/>
              <w14:ligatures w14:val="standardContextual"/>
            </w:rPr>
          </w:pPr>
          <w:r w:rsidRPr="00950B03">
            <w:rPr>
              <w:color w:val="808080" w:themeColor="background1" w:themeShade="80"/>
              <w:sz w:val="22"/>
              <w:szCs w:val="22"/>
            </w:rPr>
            <w:fldChar w:fldCharType="begin"/>
          </w:r>
          <w:r w:rsidRPr="00793E7E">
            <w:rPr>
              <w:sz w:val="22"/>
              <w:szCs w:val="22"/>
            </w:rPr>
            <w:instrText>TOC \o "1-3" \h \z \u</w:instrText>
          </w:r>
          <w:r w:rsidRPr="00950B03">
            <w:rPr>
              <w:color w:val="808080" w:themeColor="background1" w:themeShade="80"/>
              <w:sz w:val="22"/>
              <w:szCs w:val="22"/>
            </w:rPr>
            <w:fldChar w:fldCharType="separate"/>
          </w:r>
          <w:hyperlink w:anchor="_Toc135914227" w:history="1">
            <w:r w:rsidR="00950B03" w:rsidRPr="00793E7E">
              <w:rPr>
                <w:rStyle w:val="Hyperlink"/>
                <w:noProof/>
                <w:sz w:val="22"/>
                <w:szCs w:val="22"/>
              </w:rPr>
              <w:t>Projectcontract</w:t>
            </w:r>
            <w:r w:rsidR="00950B03" w:rsidRPr="00793E7E">
              <w:rPr>
                <w:noProof/>
                <w:webHidden/>
                <w:sz w:val="22"/>
                <w:szCs w:val="22"/>
              </w:rPr>
              <w:tab/>
            </w:r>
            <w:r w:rsidR="00950B03" w:rsidRPr="00793E7E">
              <w:rPr>
                <w:noProof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noProof/>
                <w:webHidden/>
                <w:sz w:val="22"/>
                <w:szCs w:val="22"/>
              </w:rPr>
              <w:instrText xml:space="preserve"> PAGEREF _Toc135914227 \h </w:instrText>
            </w:r>
            <w:r w:rsidR="00950B03" w:rsidRPr="00793E7E">
              <w:rPr>
                <w:noProof/>
                <w:webHidden/>
                <w:sz w:val="22"/>
                <w:szCs w:val="22"/>
              </w:rPr>
            </w:r>
            <w:r w:rsidR="00950B03" w:rsidRPr="00793E7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noProof/>
                <w:webHidden/>
                <w:sz w:val="22"/>
                <w:szCs w:val="22"/>
              </w:rPr>
              <w:t>1</w:t>
            </w:r>
            <w:r w:rsidR="00950B03" w:rsidRPr="00793E7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BEB2BD" w14:textId="0CBC2F66" w:rsidR="00950B03" w:rsidRPr="00793E7E" w:rsidRDefault="00000000">
          <w:pPr>
            <w:pStyle w:val="Inhopg2"/>
            <w:rPr>
              <w:rFonts w:eastAsiaTheme="minorEastAsia" w:cstheme="minorBidi"/>
              <w:noProof/>
              <w:kern w:val="2"/>
              <w:lang w:eastAsia="nl-NL"/>
              <w14:ligatures w14:val="standardContextual"/>
            </w:rPr>
          </w:pPr>
          <w:hyperlink w:anchor="_Toc135914228" w:history="1">
            <w:r w:rsidR="00950B03" w:rsidRPr="00793E7E">
              <w:rPr>
                <w:rStyle w:val="Hyperlink"/>
                <w:i w:val="0"/>
                <w:iCs w:val="0"/>
                <w:noProof/>
                <w:sz w:val="22"/>
                <w:szCs w:val="22"/>
                <w:lang w:eastAsia="nl-NL"/>
              </w:rPr>
              <w:t>Projectdefinitie</w:t>
            </w:r>
            <w:r w:rsidR="00950B03" w:rsidRPr="001925CE">
              <w:rPr>
                <w:noProof/>
                <w:webHidden/>
              </w:rPr>
              <w:tab/>
            </w:r>
            <w:r w:rsidR="00950B03" w:rsidRPr="001925CE">
              <w:rPr>
                <w:noProof/>
                <w:webHidden/>
              </w:rPr>
              <w:fldChar w:fldCharType="begin"/>
            </w:r>
            <w:r w:rsidR="00950B03" w:rsidRPr="001925CE">
              <w:rPr>
                <w:noProof/>
                <w:webHidden/>
              </w:rPr>
              <w:instrText xml:space="preserve"> PAGEREF _Toc135914228 \h </w:instrText>
            </w:r>
            <w:r w:rsidR="00950B03" w:rsidRPr="001925CE">
              <w:rPr>
                <w:noProof/>
                <w:webHidden/>
              </w:rPr>
            </w:r>
            <w:r w:rsidR="00950B03" w:rsidRPr="001925CE">
              <w:rPr>
                <w:noProof/>
                <w:webHidden/>
              </w:rPr>
              <w:fldChar w:fldCharType="separate"/>
            </w:r>
            <w:r w:rsidR="00950B03" w:rsidRPr="001925CE">
              <w:rPr>
                <w:noProof/>
                <w:webHidden/>
              </w:rPr>
              <w:t>3</w:t>
            </w:r>
            <w:r w:rsidR="00950B03" w:rsidRPr="001925CE">
              <w:rPr>
                <w:noProof/>
                <w:webHidden/>
              </w:rPr>
              <w:fldChar w:fldCharType="end"/>
            </w:r>
          </w:hyperlink>
        </w:p>
        <w:p w14:paraId="29DBDF58" w14:textId="64BCB814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29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1.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Uitdaging/probleem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_Toc135914229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7313EEE9" w14:textId="45A94427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0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2.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Urgentie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_Toc135914230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5EC14678" w14:textId="08F7FC02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1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3.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Doel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_Toc135914231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37B9641A" w14:textId="224537C7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2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4.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Resultaat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_Toc135914232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5E42129C" w14:textId="5EAF59AE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3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5.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Afbakening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_Toc135914233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27D0CA5B" w14:textId="4DA262A9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4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6.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Effecten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_Toc135914234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0FEFDD2D" w14:textId="007EE09C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5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7.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Randvoorwaarden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_Toc135914235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0004D235" w14:textId="0F08834A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6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8.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Relatie andere projecten of activiteiten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_Toc135914236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5400D9F9" w14:textId="1A07F943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7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9.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Gebruikers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_Toc135914237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3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3FB7116E" w14:textId="3BDDD3C4" w:rsidR="00950B03" w:rsidRPr="00793E7E" w:rsidRDefault="00000000">
          <w:pPr>
            <w:pStyle w:val="Inhopg2"/>
            <w:rPr>
              <w:rFonts w:eastAsiaTheme="minorEastAsia" w:cstheme="minorBidi"/>
              <w:noProof/>
              <w:kern w:val="2"/>
              <w:lang w:eastAsia="nl-NL"/>
              <w14:ligatures w14:val="standardContextual"/>
            </w:rPr>
          </w:pPr>
          <w:hyperlink w:anchor="_Toc135914238" w:history="1">
            <w:r w:rsidR="00950B03" w:rsidRPr="00793E7E">
              <w:rPr>
                <w:rStyle w:val="Hyperlink"/>
                <w:i w:val="0"/>
                <w:iCs w:val="0"/>
                <w:noProof/>
                <w:sz w:val="22"/>
                <w:szCs w:val="22"/>
                <w:lang w:eastAsia="nl-NL"/>
              </w:rPr>
              <w:t>Beheersplan</w:t>
            </w:r>
            <w:r w:rsidR="00950B03" w:rsidRPr="001925CE">
              <w:rPr>
                <w:noProof/>
                <w:webHidden/>
              </w:rPr>
              <w:tab/>
            </w:r>
            <w:r w:rsidR="00950B03" w:rsidRPr="001925CE">
              <w:rPr>
                <w:noProof/>
                <w:webHidden/>
              </w:rPr>
              <w:fldChar w:fldCharType="begin"/>
            </w:r>
            <w:r w:rsidR="00950B03" w:rsidRPr="001925CE">
              <w:rPr>
                <w:noProof/>
                <w:webHidden/>
              </w:rPr>
              <w:instrText xml:space="preserve"> PAGEREF _Toc135914238 \h </w:instrText>
            </w:r>
            <w:r w:rsidR="00950B03" w:rsidRPr="001925CE">
              <w:rPr>
                <w:noProof/>
                <w:webHidden/>
              </w:rPr>
            </w:r>
            <w:r w:rsidR="00950B03" w:rsidRPr="001925CE">
              <w:rPr>
                <w:noProof/>
                <w:webHidden/>
              </w:rPr>
              <w:fldChar w:fldCharType="separate"/>
            </w:r>
            <w:r w:rsidR="00950B03" w:rsidRPr="001925CE">
              <w:rPr>
                <w:noProof/>
                <w:webHidden/>
              </w:rPr>
              <w:t>4</w:t>
            </w:r>
            <w:r w:rsidR="00950B03" w:rsidRPr="001925CE">
              <w:rPr>
                <w:noProof/>
                <w:webHidden/>
              </w:rPr>
              <w:fldChar w:fldCharType="end"/>
            </w:r>
          </w:hyperlink>
        </w:p>
        <w:p w14:paraId="6D2486D8" w14:textId="1EC8A274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39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1.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Geld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_Toc135914239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4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2D55FD2A" w14:textId="3BF0E879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40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2.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Organisatie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_Toc135914240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4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56DDEEED" w14:textId="18EDCBA7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41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3.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Tijd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_Toc135914241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4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1B23DC8E" w14:textId="41537514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42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4.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Informatie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_Toc135914242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5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49D100FD" w14:textId="5974A2AD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243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5.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Kwaliteit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_Toc135914243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5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721FB5BC" w14:textId="6AB82010" w:rsidR="00950B03" w:rsidRPr="00793E7E" w:rsidRDefault="00000000">
          <w:pPr>
            <w:pStyle w:val="Inhopg3"/>
            <w:tabs>
              <w:tab w:val="left" w:pos="960"/>
            </w:tabs>
            <w:rPr>
              <w:rFonts w:eastAsiaTheme="minorEastAsia" w:cstheme="minorBidi"/>
              <w:bCs w:val="0"/>
              <w:i w:val="0"/>
              <w:iCs w:val="0"/>
              <w:kern w:val="2"/>
              <w:sz w:val="22"/>
              <w:szCs w:val="22"/>
              <w:lang w:eastAsia="nl-NL"/>
              <w14:ligatures w14:val="standardContextual"/>
            </w:rPr>
          </w:pPr>
          <w:hyperlink w:anchor="_Toc135914452" w:history="1"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6.</w:t>
            </w:r>
            <w:r w:rsidR="00950B03" w:rsidRPr="00793E7E">
              <w:rPr>
                <w:rFonts w:eastAsiaTheme="minorEastAsia" w:cstheme="minorBidi"/>
                <w:bCs w:val="0"/>
                <w:i w:val="0"/>
                <w:iCs w:val="0"/>
                <w:kern w:val="2"/>
                <w:sz w:val="22"/>
                <w:szCs w:val="22"/>
                <w:lang w:eastAsia="nl-NL"/>
                <w14:ligatures w14:val="standardContextual"/>
              </w:rPr>
              <w:tab/>
            </w:r>
            <w:r w:rsidR="00950B03" w:rsidRPr="00793E7E">
              <w:rPr>
                <w:rStyle w:val="Hyperlink"/>
                <w:i w:val="0"/>
                <w:iCs w:val="0"/>
                <w:sz w:val="22"/>
                <w:szCs w:val="22"/>
              </w:rPr>
              <w:t>Communicatie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ab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begin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instrText xml:space="preserve"> PAGEREF _Toc135914452 \h </w:instrTex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separate"/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t>6</w:t>
            </w:r>
            <w:r w:rsidR="00950B03" w:rsidRPr="00793E7E">
              <w:rPr>
                <w:i w:val="0"/>
                <w:iCs w:val="0"/>
                <w:webHidden/>
                <w:sz w:val="22"/>
                <w:szCs w:val="22"/>
              </w:rPr>
              <w:fldChar w:fldCharType="end"/>
            </w:r>
          </w:hyperlink>
        </w:p>
        <w:p w14:paraId="458BE69B" w14:textId="67A61BD8" w:rsidR="00950B03" w:rsidRPr="00793E7E" w:rsidRDefault="00000000">
          <w:pPr>
            <w:pStyle w:val="Inhopg2"/>
            <w:rPr>
              <w:rFonts w:eastAsiaTheme="minorEastAsia" w:cstheme="minorBidi"/>
              <w:noProof/>
              <w:kern w:val="2"/>
              <w:lang w:eastAsia="nl-NL"/>
              <w14:ligatures w14:val="standardContextual"/>
            </w:rPr>
          </w:pPr>
          <w:hyperlink w:anchor="_Toc135914453" w:history="1">
            <w:r w:rsidR="00950B03" w:rsidRPr="00793E7E">
              <w:rPr>
                <w:rStyle w:val="Hyperlink"/>
                <w:i w:val="0"/>
                <w:iCs w:val="0"/>
                <w:noProof/>
                <w:sz w:val="22"/>
                <w:szCs w:val="22"/>
                <w:lang w:eastAsia="nl-NL"/>
              </w:rPr>
              <w:t>Risicomanagement</w:t>
            </w:r>
            <w:r w:rsidR="00950B03" w:rsidRPr="001925CE">
              <w:rPr>
                <w:noProof/>
                <w:webHidden/>
              </w:rPr>
              <w:tab/>
            </w:r>
            <w:r w:rsidR="00950B03" w:rsidRPr="001925CE">
              <w:rPr>
                <w:noProof/>
                <w:webHidden/>
              </w:rPr>
              <w:fldChar w:fldCharType="begin"/>
            </w:r>
            <w:r w:rsidR="00950B03" w:rsidRPr="001925CE">
              <w:rPr>
                <w:noProof/>
                <w:webHidden/>
              </w:rPr>
              <w:instrText xml:space="preserve"> PAGEREF _Toc135914453 \h </w:instrText>
            </w:r>
            <w:r w:rsidR="00950B03" w:rsidRPr="001925CE">
              <w:rPr>
                <w:noProof/>
                <w:webHidden/>
              </w:rPr>
            </w:r>
            <w:r w:rsidR="00950B03" w:rsidRPr="001925CE">
              <w:rPr>
                <w:noProof/>
                <w:webHidden/>
              </w:rPr>
              <w:fldChar w:fldCharType="separate"/>
            </w:r>
            <w:r w:rsidR="00950B03" w:rsidRPr="001925CE">
              <w:rPr>
                <w:noProof/>
                <w:webHidden/>
              </w:rPr>
              <w:t>7</w:t>
            </w:r>
            <w:r w:rsidR="00950B03" w:rsidRPr="001925CE">
              <w:rPr>
                <w:noProof/>
                <w:webHidden/>
              </w:rPr>
              <w:fldChar w:fldCharType="end"/>
            </w:r>
          </w:hyperlink>
        </w:p>
        <w:p w14:paraId="5D2E2717" w14:textId="77777777" w:rsidR="00CA0683" w:rsidRPr="004A7412" w:rsidRDefault="00CA0683" w:rsidP="00CA0683">
          <w:pPr>
            <w:rPr>
              <w:rFonts w:cstheme="minorHAnsi"/>
              <w:szCs w:val="22"/>
            </w:rPr>
          </w:pPr>
          <w:r w:rsidRPr="00950B03">
            <w:rPr>
              <w:rFonts w:cstheme="minorHAnsi"/>
              <w:b/>
              <w:bCs/>
              <w:noProof/>
              <w:szCs w:val="22"/>
            </w:rPr>
            <w:fldChar w:fldCharType="end"/>
          </w:r>
        </w:p>
      </w:sdtContent>
    </w:sdt>
    <w:p w14:paraId="786961A8" w14:textId="77777777" w:rsidR="004A7412" w:rsidRDefault="004A7412" w:rsidP="004A741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D70926"/>
          <w:szCs w:val="22"/>
        </w:rPr>
      </w:pPr>
      <w:r w:rsidRPr="008201BB">
        <w:rPr>
          <w:rFonts w:cstheme="minorHAnsi"/>
          <w:b/>
          <w:noProof/>
          <w:color w:val="D70926"/>
          <w:szCs w:val="22"/>
        </w:rPr>
        <w:drawing>
          <wp:inline distT="0" distB="0" distL="0" distR="0" wp14:anchorId="5A919F3C" wp14:editId="1F9694A5">
            <wp:extent cx="4664070" cy="2623820"/>
            <wp:effectExtent l="0" t="0" r="0" b="5080"/>
            <wp:docPr id="700046517" name="Afbeelding 700046517" descr="Afbeelding met lijn, tekst, schermopname,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46517" name="Afbeelding 700046517" descr="Afbeelding met lijn, tekst, schermopname, diagram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1530" cy="26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74CC" w14:textId="77777777" w:rsidR="004A7412" w:rsidRPr="007D0BF5" w:rsidRDefault="004A7412" w:rsidP="004A741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i/>
          <w:iCs/>
          <w:sz w:val="18"/>
          <w:szCs w:val="18"/>
        </w:rPr>
      </w:pPr>
      <w:r w:rsidRPr="007D0BF5">
        <w:rPr>
          <w:rFonts w:ascii="Calibri" w:hAnsi="Calibri"/>
          <w:bCs/>
          <w:i/>
          <w:iCs/>
          <w:sz w:val="18"/>
          <w:szCs w:val="18"/>
        </w:rPr>
        <w:t xml:space="preserve">Figuur 1: Onderdelen van </w:t>
      </w:r>
      <w:r>
        <w:rPr>
          <w:rFonts w:ascii="Calibri" w:hAnsi="Calibri"/>
          <w:bCs/>
          <w:i/>
          <w:iCs/>
          <w:sz w:val="18"/>
          <w:szCs w:val="18"/>
        </w:rPr>
        <w:t>een</w:t>
      </w:r>
      <w:r w:rsidRPr="007D0BF5">
        <w:rPr>
          <w:rFonts w:ascii="Calibri" w:hAnsi="Calibri"/>
          <w:bCs/>
          <w:i/>
          <w:iCs/>
          <w:sz w:val="18"/>
          <w:szCs w:val="18"/>
        </w:rPr>
        <w:t xml:space="preserve"> projectcontract</w:t>
      </w:r>
    </w:p>
    <w:p w14:paraId="4E9E7ACA" w14:textId="77777777" w:rsidR="00CA0683" w:rsidRPr="00793E7E" w:rsidRDefault="00CA0683" w:rsidP="00CA0683">
      <w:pPr>
        <w:rPr>
          <w:rFonts w:eastAsiaTheme="majorEastAsia" w:cstheme="minorHAnsi"/>
          <w:color w:val="808080" w:themeColor="background1" w:themeShade="80"/>
          <w:szCs w:val="22"/>
          <w:lang w:eastAsia="nl-NL"/>
        </w:rPr>
      </w:pPr>
      <w:r w:rsidRPr="004A7412">
        <w:rPr>
          <w:rFonts w:cstheme="minorHAnsi"/>
          <w:color w:val="808080" w:themeColor="background1" w:themeShade="80"/>
          <w:szCs w:val="22"/>
          <w:lang w:eastAsia="nl-NL"/>
        </w:rPr>
        <w:br w:type="page"/>
      </w:r>
    </w:p>
    <w:p w14:paraId="30D984A1" w14:textId="05BAE92C" w:rsidR="00CA0683" w:rsidRPr="007D7EA6" w:rsidRDefault="00CA0683" w:rsidP="00793E7E">
      <w:pPr>
        <w:pStyle w:val="Kop2"/>
        <w:rPr>
          <w:lang w:eastAsia="nl-NL"/>
        </w:rPr>
      </w:pPr>
      <w:bookmarkStart w:id="1" w:name="_Toc135914228"/>
      <w:r w:rsidRPr="007D7EA6">
        <w:rPr>
          <w:lang w:eastAsia="nl-NL"/>
        </w:rPr>
        <w:lastRenderedPageBreak/>
        <w:t>Projectdefinitie</w:t>
      </w:r>
      <w:bookmarkEnd w:id="1"/>
    </w:p>
    <w:p w14:paraId="23C1E7E3" w14:textId="77777777" w:rsidR="00CA0683" w:rsidRPr="00BF0E25" w:rsidRDefault="00CA0683" w:rsidP="00793E7E"/>
    <w:p w14:paraId="60E9A94F" w14:textId="6E8FDF13" w:rsidR="00CA0683" w:rsidRPr="00BF0E25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2" w:name="_Toc135914229"/>
      <w:r w:rsidRPr="00BF0E25">
        <w:t>Uitdaging/probleem</w:t>
      </w:r>
      <w:bookmarkEnd w:id="2"/>
    </w:p>
    <w:p w14:paraId="7F111E3A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4EC191CD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730353B0" w14:textId="206DCE8B" w:rsidR="00CA0683" w:rsidRPr="00BF0E25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3" w:name="_Toc135914230"/>
      <w:r w:rsidRPr="00BF0E25">
        <w:t>Urgentie</w:t>
      </w:r>
      <w:bookmarkEnd w:id="3"/>
    </w:p>
    <w:p w14:paraId="61AE8E8E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009FD51A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0EBEEF0F" w14:textId="2F99810A" w:rsidR="00CA0683" w:rsidRPr="00F15DD7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4" w:name="_Toc135914231"/>
      <w:r w:rsidRPr="00F15DD7">
        <w:t>Doel</w:t>
      </w:r>
      <w:bookmarkEnd w:id="4"/>
    </w:p>
    <w:p w14:paraId="4DE5D729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057C1488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042C4BEC" w14:textId="2EF82E9B" w:rsidR="00CA0683" w:rsidRPr="00BF0E25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5" w:name="_Toc135914232"/>
      <w:r w:rsidRPr="00BF0E25">
        <w:t>Resultaat</w:t>
      </w:r>
      <w:bookmarkEnd w:id="5"/>
    </w:p>
    <w:p w14:paraId="32695E26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0F4DA13D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302F54F0" w14:textId="0220BF36" w:rsidR="00CA0683" w:rsidRPr="00F15DD7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6" w:name="_Toc135914233"/>
      <w:r w:rsidRPr="00F15DD7">
        <w:t>Afbakening</w:t>
      </w:r>
      <w:bookmarkEnd w:id="6"/>
    </w:p>
    <w:p w14:paraId="22DA425F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2A30FF6B" w14:textId="77777777" w:rsidR="00CA0683" w:rsidRPr="00BF0E25" w:rsidRDefault="00CA0683" w:rsidP="00793E7E">
      <w:pPr>
        <w:rPr>
          <w:rFonts w:cstheme="minorHAnsi"/>
          <w:szCs w:val="22"/>
        </w:rPr>
      </w:pPr>
    </w:p>
    <w:p w14:paraId="34C37B99" w14:textId="3D54385C" w:rsidR="00CA0683" w:rsidRPr="00F15DD7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7" w:name="_Toc135914234"/>
      <w:r w:rsidRPr="00F15DD7">
        <w:t>Effecten</w:t>
      </w:r>
      <w:bookmarkEnd w:id="7"/>
    </w:p>
    <w:p w14:paraId="4A695A3F" w14:textId="77777777" w:rsidR="00CA0683" w:rsidRPr="001515AD" w:rsidRDefault="00CA0683" w:rsidP="00793E7E">
      <w:pPr>
        <w:pStyle w:val="Kop4"/>
        <w:rPr>
          <w:lang w:eastAsia="nl-NL"/>
        </w:rPr>
      </w:pPr>
      <w:r w:rsidRPr="001515AD">
        <w:rPr>
          <w:lang w:eastAsia="nl-NL"/>
        </w:rPr>
        <w:t>Positief bedoeld</w:t>
      </w:r>
    </w:p>
    <w:p w14:paraId="46B80F88" w14:textId="77777777" w:rsidR="00CA0683" w:rsidRPr="001515AD" w:rsidRDefault="00CA0683" w:rsidP="00F15DD7">
      <w:pPr>
        <w:rPr>
          <w:rFonts w:cstheme="minorHAnsi"/>
          <w:bCs/>
          <w:i/>
          <w:iCs/>
          <w:szCs w:val="22"/>
          <w:lang w:eastAsia="nl-NL"/>
        </w:rPr>
      </w:pPr>
    </w:p>
    <w:p w14:paraId="1E38BCC9" w14:textId="77777777" w:rsidR="00CA0683" w:rsidRPr="001515AD" w:rsidRDefault="00CA0683" w:rsidP="00793E7E">
      <w:pPr>
        <w:pStyle w:val="Kop4"/>
        <w:rPr>
          <w:lang w:eastAsia="nl-NL"/>
        </w:rPr>
      </w:pPr>
      <w:r w:rsidRPr="001515AD">
        <w:rPr>
          <w:lang w:eastAsia="nl-NL"/>
        </w:rPr>
        <w:t>Positief onbedoeld</w:t>
      </w:r>
    </w:p>
    <w:p w14:paraId="01AF1F79" w14:textId="77777777" w:rsidR="00CA0683" w:rsidRPr="001515AD" w:rsidRDefault="00CA0683" w:rsidP="00F15DD7">
      <w:pPr>
        <w:rPr>
          <w:rFonts w:cstheme="minorHAnsi"/>
          <w:bCs/>
          <w:i/>
          <w:iCs/>
          <w:szCs w:val="22"/>
          <w:lang w:eastAsia="nl-NL"/>
        </w:rPr>
      </w:pPr>
    </w:p>
    <w:p w14:paraId="36571E21" w14:textId="77777777" w:rsidR="00CA0683" w:rsidRPr="001515AD" w:rsidRDefault="00CA0683" w:rsidP="00793E7E">
      <w:pPr>
        <w:pStyle w:val="Kop4"/>
        <w:rPr>
          <w:lang w:eastAsia="nl-NL"/>
        </w:rPr>
      </w:pPr>
      <w:r w:rsidRPr="001515AD">
        <w:rPr>
          <w:lang w:eastAsia="nl-NL"/>
        </w:rPr>
        <w:t>Negatief onbedoeld</w:t>
      </w:r>
    </w:p>
    <w:p w14:paraId="472BA22B" w14:textId="77777777" w:rsidR="00CA0683" w:rsidRPr="00BF0E25" w:rsidRDefault="00CA0683" w:rsidP="00F15DD7">
      <w:pPr>
        <w:rPr>
          <w:rFonts w:cstheme="minorHAnsi"/>
          <w:szCs w:val="22"/>
          <w:lang w:eastAsia="nl-NL"/>
        </w:rPr>
      </w:pPr>
    </w:p>
    <w:p w14:paraId="6FF935B8" w14:textId="77777777" w:rsidR="00CA0683" w:rsidRPr="00BF0E25" w:rsidRDefault="00CA0683" w:rsidP="00F15DD7">
      <w:pPr>
        <w:rPr>
          <w:rFonts w:cstheme="minorHAnsi"/>
          <w:szCs w:val="22"/>
          <w:lang w:eastAsia="nl-NL"/>
        </w:rPr>
      </w:pPr>
    </w:p>
    <w:p w14:paraId="468EB57A" w14:textId="6302EEAC" w:rsidR="00CA0683" w:rsidRPr="00F15DD7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8" w:name="_Toc135914235"/>
      <w:r w:rsidRPr="00F15DD7">
        <w:t>Randvoorwaarden</w:t>
      </w:r>
      <w:bookmarkEnd w:id="8"/>
    </w:p>
    <w:p w14:paraId="6BD4D6DE" w14:textId="77777777" w:rsidR="00CA0683" w:rsidRPr="001515AD" w:rsidRDefault="00CA0683" w:rsidP="00793E7E">
      <w:pPr>
        <w:pStyle w:val="Kop4"/>
      </w:pPr>
      <w:r w:rsidRPr="001515AD">
        <w:t>Tijd</w:t>
      </w:r>
    </w:p>
    <w:p w14:paraId="5F4402C6" w14:textId="77777777" w:rsidR="00CA0683" w:rsidRPr="001515AD" w:rsidRDefault="00CA0683" w:rsidP="00F15DD7">
      <w:pPr>
        <w:rPr>
          <w:rFonts w:cstheme="minorHAnsi"/>
          <w:bCs/>
          <w:i/>
          <w:iCs/>
          <w:szCs w:val="22"/>
          <w:lang w:eastAsia="nl-NL"/>
        </w:rPr>
      </w:pPr>
    </w:p>
    <w:p w14:paraId="4F2B5725" w14:textId="77777777" w:rsidR="00CA0683" w:rsidRPr="001515AD" w:rsidRDefault="00CA0683" w:rsidP="00793E7E">
      <w:pPr>
        <w:pStyle w:val="Kop4"/>
      </w:pPr>
      <w:r w:rsidRPr="001515AD">
        <w:t>Geld</w:t>
      </w:r>
    </w:p>
    <w:p w14:paraId="4CBB11E3" w14:textId="77777777" w:rsidR="00CA0683" w:rsidRPr="001515AD" w:rsidRDefault="00CA0683" w:rsidP="00F15DD7">
      <w:pPr>
        <w:rPr>
          <w:rFonts w:cstheme="minorHAnsi"/>
          <w:bCs/>
          <w:i/>
          <w:iCs/>
          <w:szCs w:val="22"/>
          <w:lang w:eastAsia="nl-NL"/>
        </w:rPr>
      </w:pPr>
    </w:p>
    <w:p w14:paraId="3FAA1D70" w14:textId="77777777" w:rsidR="00CA0683" w:rsidRPr="003A0A7E" w:rsidRDefault="00CA0683" w:rsidP="00793E7E">
      <w:pPr>
        <w:pStyle w:val="Kop4"/>
      </w:pPr>
      <w:r w:rsidRPr="003A0A7E">
        <w:t>Kwaliteit</w:t>
      </w:r>
    </w:p>
    <w:p w14:paraId="7C3821B5" w14:textId="77777777" w:rsidR="00CA0683" w:rsidRPr="001515AD" w:rsidRDefault="00CA0683" w:rsidP="00F15DD7">
      <w:pPr>
        <w:rPr>
          <w:rFonts w:cstheme="minorHAnsi"/>
          <w:bCs/>
          <w:i/>
          <w:iCs/>
          <w:szCs w:val="22"/>
          <w:lang w:eastAsia="nl-NL"/>
        </w:rPr>
      </w:pPr>
    </w:p>
    <w:p w14:paraId="10721CA9" w14:textId="77777777" w:rsidR="00CA0683" w:rsidRPr="003A0A7E" w:rsidRDefault="00CA0683" w:rsidP="00793E7E">
      <w:pPr>
        <w:pStyle w:val="Kop4"/>
      </w:pPr>
      <w:r>
        <w:t>Andere randvoorwaarden</w:t>
      </w:r>
    </w:p>
    <w:p w14:paraId="04C23546" w14:textId="77777777" w:rsidR="00CA0683" w:rsidRPr="00BF0E25" w:rsidRDefault="00CA0683" w:rsidP="00F15DD7">
      <w:pPr>
        <w:rPr>
          <w:rFonts w:cstheme="minorHAnsi"/>
          <w:szCs w:val="22"/>
          <w:lang w:eastAsia="nl-NL"/>
        </w:rPr>
      </w:pPr>
    </w:p>
    <w:p w14:paraId="2982628C" w14:textId="028B37BF" w:rsidR="00CA0683" w:rsidRPr="00F15DD7" w:rsidRDefault="00CA0683" w:rsidP="00793E7E">
      <w:pPr>
        <w:pStyle w:val="Kop3"/>
        <w:numPr>
          <w:ilvl w:val="0"/>
          <w:numId w:val="11"/>
        </w:numPr>
        <w:ind w:left="567" w:hanging="567"/>
      </w:pPr>
      <w:bookmarkStart w:id="9" w:name="_Toc135914236"/>
      <w:r w:rsidRPr="00F15DD7">
        <w:t>Relatie andere projecten of activiteiten</w:t>
      </w:r>
      <w:bookmarkEnd w:id="9"/>
    </w:p>
    <w:p w14:paraId="0A0B5D78" w14:textId="77777777" w:rsidR="00CA0683" w:rsidRPr="00BF0E25" w:rsidRDefault="00CA0683" w:rsidP="00F15DD7">
      <w:pPr>
        <w:rPr>
          <w:rFonts w:cstheme="minorHAnsi"/>
          <w:szCs w:val="22"/>
        </w:rPr>
      </w:pPr>
    </w:p>
    <w:p w14:paraId="710D7871" w14:textId="77777777" w:rsidR="00CA0683" w:rsidRPr="00BF0E25" w:rsidRDefault="00CA0683" w:rsidP="00F15DD7">
      <w:pPr>
        <w:rPr>
          <w:rFonts w:cstheme="minorHAnsi"/>
          <w:szCs w:val="22"/>
        </w:rPr>
      </w:pPr>
    </w:p>
    <w:p w14:paraId="2CD27B91" w14:textId="6A1DD647" w:rsidR="00CA0683" w:rsidRDefault="00CA0683" w:rsidP="00F15DD7">
      <w:pPr>
        <w:pStyle w:val="Kop3"/>
        <w:numPr>
          <w:ilvl w:val="0"/>
          <w:numId w:val="11"/>
        </w:numPr>
        <w:ind w:left="567" w:hanging="567"/>
        <w:rPr>
          <w:rFonts w:cstheme="minorHAnsi"/>
          <w:szCs w:val="22"/>
        </w:rPr>
      </w:pPr>
      <w:bookmarkStart w:id="10" w:name="_Toc135914237"/>
      <w:r w:rsidRPr="00F15DD7">
        <w:t>Gebruikers</w:t>
      </w:r>
      <w:bookmarkEnd w:id="10"/>
    </w:p>
    <w:p w14:paraId="2A908F76" w14:textId="77777777" w:rsidR="00F15DD7" w:rsidRPr="00F15DD7" w:rsidRDefault="00F15DD7" w:rsidP="00793E7E"/>
    <w:p w14:paraId="709514D5" w14:textId="0D559991" w:rsidR="00CA0683" w:rsidRPr="007D7EA6" w:rsidRDefault="00CA0683" w:rsidP="00793E7E">
      <w:pPr>
        <w:pStyle w:val="Kop2"/>
        <w:rPr>
          <w:lang w:eastAsia="nl-NL"/>
        </w:rPr>
      </w:pPr>
      <w:r w:rsidRPr="00CD6CFC">
        <w:rPr>
          <w:rFonts w:cstheme="minorHAnsi"/>
        </w:rPr>
        <w:br w:type="page"/>
      </w:r>
      <w:bookmarkStart w:id="11" w:name="_Toc135914238"/>
      <w:r w:rsidRPr="007D7EA6">
        <w:rPr>
          <w:lang w:eastAsia="nl-NL"/>
        </w:rPr>
        <w:lastRenderedPageBreak/>
        <w:t>Beheersplan</w:t>
      </w:r>
      <w:bookmarkEnd w:id="11"/>
    </w:p>
    <w:p w14:paraId="224D3222" w14:textId="77777777" w:rsidR="00CA0683" w:rsidRPr="001515AD" w:rsidRDefault="00CA0683" w:rsidP="00CA0683">
      <w:pPr>
        <w:rPr>
          <w:rFonts w:cstheme="minorHAnsi"/>
          <w:szCs w:val="22"/>
        </w:rPr>
      </w:pPr>
    </w:p>
    <w:p w14:paraId="7AC53A8B" w14:textId="27F10926" w:rsidR="00F15DD7" w:rsidRPr="001515AD" w:rsidRDefault="00F15DD7" w:rsidP="00793E7E">
      <w:pPr>
        <w:pStyle w:val="Kop3"/>
        <w:numPr>
          <w:ilvl w:val="0"/>
          <w:numId w:val="13"/>
        </w:numPr>
        <w:ind w:left="567" w:hanging="567"/>
      </w:pPr>
      <w:bookmarkStart w:id="12" w:name="_Toc135914239"/>
      <w:r w:rsidRPr="001515AD">
        <w:t>Geld</w:t>
      </w:r>
      <w:bookmarkEnd w:id="12"/>
    </w:p>
    <w:p w14:paraId="7B63D2EA" w14:textId="77777777" w:rsidR="00F15DD7" w:rsidRPr="004A7412" w:rsidRDefault="00F15DD7" w:rsidP="00793E7E">
      <w:r w:rsidRPr="00793E7E">
        <w:rPr>
          <w:i/>
          <w:iCs/>
        </w:rPr>
        <w:t>Begroting</w:t>
      </w:r>
    </w:p>
    <w:p w14:paraId="16EF640F" w14:textId="77777777" w:rsidR="00E927DE" w:rsidRDefault="00E927DE"/>
    <w:p w14:paraId="2BB8D26D" w14:textId="77777777" w:rsidR="004A7412" w:rsidRPr="00793E7E" w:rsidRDefault="004A7412" w:rsidP="00793E7E"/>
    <w:p w14:paraId="13607E7F" w14:textId="5BBB9B2C" w:rsidR="00E927DE" w:rsidRDefault="000E623D" w:rsidP="00E927DE">
      <w:pPr>
        <w:pStyle w:val="Kop3"/>
        <w:numPr>
          <w:ilvl w:val="0"/>
          <w:numId w:val="13"/>
        </w:numPr>
        <w:ind w:left="567" w:hanging="567"/>
      </w:pPr>
      <w:bookmarkStart w:id="13" w:name="_Toc135914240"/>
      <w:r>
        <w:t>O</w:t>
      </w:r>
      <w:r w:rsidR="00E927DE" w:rsidRPr="001515AD">
        <w:t>rganisatie</w:t>
      </w:r>
      <w:bookmarkEnd w:id="13"/>
    </w:p>
    <w:p w14:paraId="6D2585D4" w14:textId="77777777" w:rsidR="000E623D" w:rsidRPr="000E623D" w:rsidRDefault="000E623D" w:rsidP="00793E7E"/>
    <w:tbl>
      <w:tblPr>
        <w:tblStyle w:val="Rastertabel1licht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253"/>
        <w:gridCol w:w="2254"/>
        <w:gridCol w:w="3993"/>
      </w:tblGrid>
      <w:tr w:rsidR="000E623D" w:rsidRPr="000E623D" w14:paraId="1EE4B505" w14:textId="77777777" w:rsidTr="0079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69A8960D" w14:textId="35CDFE2D" w:rsidR="00E927DE" w:rsidRPr="00793E7E" w:rsidRDefault="00E927DE" w:rsidP="00E927DE">
            <w:pPr>
              <w:rPr>
                <w:rFonts w:cstheme="minorHAnsi"/>
                <w:color w:val="FFFFFF" w:themeColor="background1"/>
                <w:szCs w:val="22"/>
              </w:rPr>
            </w:pPr>
            <w:r w:rsidRPr="00793E7E">
              <w:rPr>
                <w:rFonts w:cstheme="minorHAnsi"/>
                <w:color w:val="FFFFFF" w:themeColor="background1"/>
                <w:szCs w:val="22"/>
              </w:rPr>
              <w:t>Rol</w:t>
            </w:r>
          </w:p>
        </w:tc>
        <w:tc>
          <w:tcPr>
            <w:tcW w:w="2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03915368" w14:textId="0A2BD4D0" w:rsidR="00E927DE" w:rsidRPr="00793E7E" w:rsidRDefault="00E927DE" w:rsidP="00E92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 w:rsidRPr="00793E7E">
              <w:rPr>
                <w:rFonts w:cstheme="minorHAnsi"/>
                <w:color w:val="FFFFFF" w:themeColor="background1"/>
                <w:szCs w:val="22"/>
              </w:rPr>
              <w:t>Naam</w:t>
            </w:r>
          </w:p>
        </w:tc>
        <w:tc>
          <w:tcPr>
            <w:tcW w:w="399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D7D31" w:themeFill="accent2"/>
          </w:tcPr>
          <w:p w14:paraId="793978B9" w14:textId="248C4DAC" w:rsidR="00E927DE" w:rsidRPr="00793E7E" w:rsidRDefault="00E927DE" w:rsidP="00E92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 w:rsidRPr="00793E7E">
              <w:rPr>
                <w:rFonts w:cstheme="minorHAnsi"/>
                <w:color w:val="FFFFFF" w:themeColor="background1"/>
                <w:szCs w:val="22"/>
              </w:rPr>
              <w:t>Specifieke of afwijkende verantwoordelijkheden en taken</w:t>
            </w:r>
          </w:p>
        </w:tc>
      </w:tr>
      <w:tr w:rsidR="00E927DE" w:rsidRPr="00E927DE" w14:paraId="125A77F3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</w:tcBorders>
          </w:tcPr>
          <w:p w14:paraId="6F8B55AA" w14:textId="74B09F02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r w:rsidRPr="000E623D">
              <w:rPr>
                <w:rFonts w:cstheme="minorHAnsi"/>
                <w:szCs w:val="22"/>
              </w:rPr>
              <w:t>Opdrachtgever</w:t>
            </w:r>
          </w:p>
          <w:p w14:paraId="52B3620B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  <w:tcBorders>
              <w:top w:val="nil"/>
            </w:tcBorders>
          </w:tcPr>
          <w:p w14:paraId="46C520A7" w14:textId="77777777" w:rsidR="00E927DE" w:rsidRPr="000E623D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  <w:tcBorders>
              <w:top w:val="nil"/>
            </w:tcBorders>
          </w:tcPr>
          <w:p w14:paraId="13828CA6" w14:textId="77777777" w:rsidR="00E927DE" w:rsidRPr="000E623D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30AE6549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D5186A2" w14:textId="1ADA47C1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r w:rsidRPr="000E623D">
              <w:rPr>
                <w:rFonts w:cstheme="minorHAnsi"/>
                <w:szCs w:val="22"/>
              </w:rPr>
              <w:t>Projectleider</w:t>
            </w:r>
          </w:p>
          <w:p w14:paraId="52A39EE7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</w:tcPr>
          <w:p w14:paraId="6A13F44F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1A906639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4283CFD2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CDEB1A" w14:textId="52410338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r w:rsidRPr="000E623D">
              <w:rPr>
                <w:rFonts w:cstheme="minorHAnsi"/>
                <w:szCs w:val="22"/>
              </w:rPr>
              <w:t>Projectteamleden</w:t>
            </w:r>
          </w:p>
          <w:p w14:paraId="2CAB596F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</w:tcPr>
          <w:p w14:paraId="4492D49C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4FF343FB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2DFA9A47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A86C5E" w14:textId="578C747A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r w:rsidRPr="000E623D">
              <w:rPr>
                <w:rFonts w:cstheme="minorHAnsi"/>
                <w:szCs w:val="22"/>
              </w:rPr>
              <w:t>Projectondersteuner (optioneel)</w:t>
            </w:r>
          </w:p>
          <w:p w14:paraId="227E28A2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</w:tcPr>
          <w:p w14:paraId="5CE99A01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08C5F953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3FA97A2E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46CD79" w14:textId="11FFB3BE" w:rsidR="00E927DE" w:rsidRPr="00793E7E" w:rsidRDefault="000E623D" w:rsidP="000E623D">
            <w:pPr>
              <w:rPr>
                <w:rFonts w:cstheme="minorHAnsi"/>
                <w:b w:val="0"/>
                <w:bCs w:val="0"/>
                <w:szCs w:val="22"/>
              </w:rPr>
            </w:pPr>
            <w:r>
              <w:rPr>
                <w:rFonts w:cstheme="minorHAnsi"/>
                <w:b w:val="0"/>
                <w:bCs w:val="0"/>
                <w:szCs w:val="22"/>
              </w:rPr>
              <w:t>Deelprojectleider (optioneel)</w:t>
            </w:r>
          </w:p>
        </w:tc>
        <w:tc>
          <w:tcPr>
            <w:tcW w:w="0" w:type="dxa"/>
          </w:tcPr>
          <w:p w14:paraId="3E4567AF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07A77E6B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0E623D" w:rsidRPr="000E623D" w14:paraId="4BFC5C4F" w14:textId="77777777" w:rsidTr="000E6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C34363A" w14:textId="77777777" w:rsidR="000E623D" w:rsidRPr="002F23CE" w:rsidRDefault="000E623D" w:rsidP="000E623D">
            <w:pPr>
              <w:rPr>
                <w:rFonts w:cstheme="minorHAnsi"/>
                <w:b w:val="0"/>
                <w:bCs w:val="0"/>
                <w:szCs w:val="22"/>
              </w:rPr>
            </w:pPr>
            <w:proofErr w:type="spellStart"/>
            <w:r w:rsidRPr="002F23CE">
              <w:rPr>
                <w:rFonts w:cstheme="minorHAnsi"/>
                <w:b w:val="0"/>
                <w:bCs w:val="0"/>
                <w:szCs w:val="22"/>
              </w:rPr>
              <w:t>Stuurgroepleden</w:t>
            </w:r>
            <w:proofErr w:type="spellEnd"/>
            <w:r w:rsidRPr="002F23CE">
              <w:rPr>
                <w:rFonts w:cstheme="minorHAnsi"/>
                <w:b w:val="0"/>
                <w:bCs w:val="0"/>
                <w:szCs w:val="22"/>
              </w:rPr>
              <w:t xml:space="preserve"> (optioneel)</w:t>
            </w:r>
          </w:p>
          <w:p w14:paraId="5459DEC0" w14:textId="77777777" w:rsidR="000E623D" w:rsidRPr="000E623D" w:rsidRDefault="000E623D" w:rsidP="00E927DE">
            <w:pPr>
              <w:rPr>
                <w:rFonts w:cstheme="minorHAnsi"/>
                <w:b w:val="0"/>
                <w:szCs w:val="22"/>
              </w:rPr>
            </w:pPr>
          </w:p>
        </w:tc>
        <w:tc>
          <w:tcPr>
            <w:tcW w:w="2254" w:type="dxa"/>
          </w:tcPr>
          <w:p w14:paraId="16C344FE" w14:textId="77777777" w:rsidR="000E623D" w:rsidRPr="000E623D" w:rsidRDefault="000E623D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3993" w:type="dxa"/>
          </w:tcPr>
          <w:p w14:paraId="5C3A848F" w14:textId="77777777" w:rsidR="000E623D" w:rsidRPr="000E623D" w:rsidRDefault="000E623D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54AA4D9F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B4328E" w14:textId="699C58E9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proofErr w:type="spellStart"/>
            <w:r w:rsidRPr="000E623D">
              <w:rPr>
                <w:rFonts w:cstheme="minorHAnsi"/>
                <w:szCs w:val="22"/>
              </w:rPr>
              <w:t>Klankbordgroepleden</w:t>
            </w:r>
            <w:proofErr w:type="spellEnd"/>
            <w:r w:rsidRPr="000E623D">
              <w:rPr>
                <w:rFonts w:cstheme="minorHAnsi"/>
                <w:szCs w:val="22"/>
              </w:rPr>
              <w:t xml:space="preserve"> voor de opdrachtgever(s) (optioneel)</w:t>
            </w:r>
          </w:p>
          <w:p w14:paraId="198328FE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</w:tcPr>
          <w:p w14:paraId="57C846F4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3956DEB3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E927DE" w:rsidRPr="00E927DE" w14:paraId="28BDEB1C" w14:textId="77777777" w:rsidTr="0079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4F797B" w14:textId="1DBD6AF8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  <w:r w:rsidRPr="000E623D">
              <w:rPr>
                <w:rFonts w:cstheme="minorHAnsi"/>
                <w:szCs w:val="22"/>
              </w:rPr>
              <w:t>Adviseurs van het projectteam (optioneel)</w:t>
            </w:r>
          </w:p>
          <w:p w14:paraId="3EDEEB24" w14:textId="77777777" w:rsidR="00E927DE" w:rsidRPr="00793E7E" w:rsidRDefault="00E927DE" w:rsidP="00E927DE">
            <w:pPr>
              <w:rPr>
                <w:rFonts w:cstheme="minorHAnsi"/>
                <w:b w:val="0"/>
                <w:bCs w:val="0"/>
                <w:szCs w:val="22"/>
              </w:rPr>
            </w:pPr>
          </w:p>
        </w:tc>
        <w:tc>
          <w:tcPr>
            <w:tcW w:w="0" w:type="dxa"/>
          </w:tcPr>
          <w:p w14:paraId="08EFA4F7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  <w:tc>
          <w:tcPr>
            <w:tcW w:w="0" w:type="dxa"/>
          </w:tcPr>
          <w:p w14:paraId="6C9845E2" w14:textId="77777777" w:rsidR="00E927DE" w:rsidRPr="00793E7E" w:rsidRDefault="00E927DE" w:rsidP="00E9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3C01F359" w14:textId="77777777" w:rsidR="00E927DE" w:rsidRDefault="00E927DE" w:rsidP="00E927DE">
      <w:pPr>
        <w:rPr>
          <w:rFonts w:cstheme="minorHAnsi"/>
          <w:szCs w:val="22"/>
        </w:rPr>
      </w:pPr>
    </w:p>
    <w:p w14:paraId="402BDA8F" w14:textId="77777777" w:rsidR="004A7412" w:rsidRPr="001515AD" w:rsidRDefault="004A7412" w:rsidP="00E927DE">
      <w:pPr>
        <w:rPr>
          <w:rFonts w:cstheme="minorHAnsi"/>
          <w:szCs w:val="22"/>
        </w:rPr>
      </w:pPr>
    </w:p>
    <w:p w14:paraId="0688F47C" w14:textId="64F8B67E" w:rsidR="00CA0683" w:rsidRPr="001515AD" w:rsidRDefault="00CA0683" w:rsidP="00793E7E">
      <w:pPr>
        <w:pStyle w:val="Kop3"/>
        <w:numPr>
          <w:ilvl w:val="0"/>
          <w:numId w:val="13"/>
        </w:numPr>
        <w:ind w:left="567" w:hanging="567"/>
      </w:pPr>
      <w:bookmarkStart w:id="14" w:name="_Toc135914241"/>
      <w:r w:rsidRPr="001515AD">
        <w:t>Tijd</w:t>
      </w:r>
      <w:bookmarkEnd w:id="14"/>
    </w:p>
    <w:p w14:paraId="4F17DA04" w14:textId="77777777" w:rsidR="00CA0683" w:rsidRDefault="00CA0683" w:rsidP="000E623D">
      <w:pPr>
        <w:pStyle w:val="Kop4"/>
      </w:pPr>
      <w:r w:rsidRPr="001515AD">
        <w:t>Planning</w:t>
      </w:r>
    </w:p>
    <w:p w14:paraId="5D1D9326" w14:textId="77777777" w:rsidR="000E623D" w:rsidRPr="00793E7E" w:rsidRDefault="000E623D" w:rsidP="00793E7E"/>
    <w:p w14:paraId="49460517" w14:textId="77777777" w:rsidR="00CA0683" w:rsidRPr="001515AD" w:rsidRDefault="00CA0683" w:rsidP="00793E7E">
      <w:pPr>
        <w:pStyle w:val="Kop4"/>
      </w:pPr>
      <w:r w:rsidRPr="001515AD">
        <w:t>Capaciteitsplanning</w:t>
      </w:r>
    </w:p>
    <w:p w14:paraId="05C41665" w14:textId="77777777" w:rsidR="00CA0683" w:rsidRPr="001515AD" w:rsidRDefault="00CA0683" w:rsidP="00CA0683">
      <w:pPr>
        <w:rPr>
          <w:rFonts w:cstheme="minorHAnsi"/>
          <w:szCs w:val="22"/>
        </w:rPr>
      </w:pPr>
    </w:p>
    <w:p w14:paraId="5F9E1AB9" w14:textId="77777777" w:rsidR="004A7412" w:rsidRDefault="004A7412">
      <w:pPr>
        <w:widowControl w:val="0"/>
        <w:autoSpaceDE w:val="0"/>
        <w:autoSpaceDN w:val="0"/>
        <w:rPr>
          <w:rFonts w:eastAsiaTheme="majorEastAsia" w:cstheme="majorBidi"/>
          <w:b/>
          <w:color w:val="000000" w:themeColor="text1"/>
          <w:szCs w:val="24"/>
        </w:rPr>
      </w:pPr>
      <w:r>
        <w:br w:type="page"/>
      </w:r>
    </w:p>
    <w:p w14:paraId="56DFAA6E" w14:textId="74FE6CBA" w:rsidR="000E623D" w:rsidRPr="00B21329" w:rsidRDefault="000E623D" w:rsidP="00793E7E">
      <w:pPr>
        <w:pStyle w:val="Kop3"/>
        <w:numPr>
          <w:ilvl w:val="0"/>
          <w:numId w:val="13"/>
        </w:numPr>
        <w:ind w:left="567" w:hanging="567"/>
      </w:pPr>
      <w:bookmarkStart w:id="15" w:name="_Toc135914242"/>
      <w:r w:rsidRPr="00B21329">
        <w:lastRenderedPageBreak/>
        <w:t>Informatie</w:t>
      </w:r>
      <w:bookmarkEnd w:id="15"/>
    </w:p>
    <w:p w14:paraId="5D9A255C" w14:textId="223AE2B4" w:rsidR="000E623D" w:rsidRDefault="000E623D" w:rsidP="000E623D">
      <w:pPr>
        <w:pStyle w:val="Kop4"/>
      </w:pPr>
      <w:r>
        <w:t>Vergaderfrequentie projectteam</w:t>
      </w:r>
    </w:p>
    <w:p w14:paraId="0E1CE772" w14:textId="77777777" w:rsidR="000E623D" w:rsidRPr="000E623D" w:rsidRDefault="000E623D" w:rsidP="00793E7E"/>
    <w:p w14:paraId="6F60F6C2" w14:textId="2255AE9E" w:rsidR="000E623D" w:rsidRPr="000E623D" w:rsidRDefault="000E623D" w:rsidP="00793E7E">
      <w:pPr>
        <w:pStyle w:val="Kop4"/>
      </w:pPr>
      <w:r>
        <w:t>Vergaderfrequentie opdrachtgever of stuurgroep</w:t>
      </w:r>
    </w:p>
    <w:p w14:paraId="7D982DBC" w14:textId="77777777" w:rsidR="000E623D" w:rsidRPr="00B21329" w:rsidRDefault="000E623D" w:rsidP="000E623D">
      <w:pPr>
        <w:rPr>
          <w:rFonts w:cstheme="minorHAnsi"/>
          <w:szCs w:val="22"/>
        </w:rPr>
      </w:pPr>
    </w:p>
    <w:p w14:paraId="3987D9E0" w14:textId="27DF7F8E" w:rsidR="000E623D" w:rsidRPr="000E623D" w:rsidRDefault="000E623D" w:rsidP="00793E7E">
      <w:pPr>
        <w:pStyle w:val="Kop4"/>
      </w:pPr>
      <w:r>
        <w:t xml:space="preserve">Werkafspraken </w:t>
      </w:r>
      <w:r>
        <w:rPr>
          <w:rFonts w:cstheme="minorHAnsi"/>
          <w:bCs/>
          <w:szCs w:val="22"/>
        </w:rPr>
        <w:t>g</w:t>
      </w:r>
      <w:r w:rsidRPr="000E623D">
        <w:rPr>
          <w:rFonts w:cstheme="minorHAnsi"/>
          <w:bCs/>
          <w:szCs w:val="22"/>
        </w:rPr>
        <w:t>egevensbescherming</w:t>
      </w:r>
    </w:p>
    <w:p w14:paraId="0C9BE794" w14:textId="77777777" w:rsidR="000E623D" w:rsidRDefault="000E623D" w:rsidP="000E623D">
      <w:pPr>
        <w:rPr>
          <w:rFonts w:cstheme="minorHAnsi"/>
          <w:bCs/>
          <w:szCs w:val="22"/>
        </w:rPr>
      </w:pPr>
    </w:p>
    <w:p w14:paraId="7E039246" w14:textId="7A72C78C" w:rsidR="000E623D" w:rsidRDefault="000E623D" w:rsidP="000E623D">
      <w:pPr>
        <w:pStyle w:val="Kop4"/>
      </w:pPr>
      <w:r>
        <w:t>Werkafspraken p</w:t>
      </w:r>
      <w:r w:rsidRPr="000E623D">
        <w:t>rojectarchief en versiebeheer</w:t>
      </w:r>
    </w:p>
    <w:p w14:paraId="50314055" w14:textId="77777777" w:rsidR="000E623D" w:rsidRPr="000E623D" w:rsidRDefault="000E623D" w:rsidP="00793E7E"/>
    <w:p w14:paraId="1DBEB58D" w14:textId="6A0F7C2A" w:rsidR="000E623D" w:rsidRPr="000E623D" w:rsidRDefault="000E623D" w:rsidP="000E623D">
      <w:pPr>
        <w:rPr>
          <w:rFonts w:cstheme="minorHAnsi"/>
          <w:szCs w:val="22"/>
        </w:rPr>
      </w:pPr>
    </w:p>
    <w:p w14:paraId="4C6C18AE" w14:textId="347DE8C0" w:rsidR="00CA0683" w:rsidRDefault="00CA0683" w:rsidP="000E623D">
      <w:pPr>
        <w:pStyle w:val="Kop3"/>
        <w:numPr>
          <w:ilvl w:val="0"/>
          <w:numId w:val="13"/>
        </w:numPr>
        <w:ind w:left="567" w:hanging="567"/>
      </w:pPr>
      <w:bookmarkStart w:id="16" w:name="_Toc135914243"/>
      <w:r w:rsidRPr="001515AD">
        <w:t>Kwaliteit</w:t>
      </w:r>
      <w:bookmarkEnd w:id="16"/>
    </w:p>
    <w:p w14:paraId="7CEFDC89" w14:textId="72B2889C" w:rsidR="000E623D" w:rsidRDefault="003C0B47" w:rsidP="000E623D">
      <w:r>
        <w:t>Deelresultaat 1: [naam]</w:t>
      </w:r>
    </w:p>
    <w:tbl>
      <w:tblPr>
        <w:tblStyle w:val="Tabelraster"/>
        <w:tblpPr w:leftFromText="141" w:rightFromText="141" w:vertAnchor="text" w:horzAnchor="margin" w:tblpY="442"/>
        <w:tblW w:w="9924" w:type="dxa"/>
        <w:tblBorders>
          <w:top w:val="single" w:sz="4" w:space="0" w:color="EF7D00"/>
          <w:left w:val="single" w:sz="4" w:space="0" w:color="EF7D00"/>
          <w:bottom w:val="single" w:sz="4" w:space="0" w:color="EF7D00"/>
          <w:right w:val="single" w:sz="4" w:space="0" w:color="EF7D00"/>
          <w:insideH w:val="single" w:sz="4" w:space="0" w:color="EF7D00"/>
          <w:insideV w:val="single" w:sz="4" w:space="0" w:color="EF7D00"/>
        </w:tblBorders>
        <w:tblLook w:val="04A0" w:firstRow="1" w:lastRow="0" w:firstColumn="1" w:lastColumn="0" w:noHBand="0" w:noVBand="1"/>
      </w:tblPr>
      <w:tblGrid>
        <w:gridCol w:w="2120"/>
        <w:gridCol w:w="3976"/>
        <w:gridCol w:w="2409"/>
        <w:gridCol w:w="1419"/>
      </w:tblGrid>
      <w:tr w:rsidR="003C0B47" w:rsidRPr="007F348D" w14:paraId="1D93E31A" w14:textId="77777777" w:rsidTr="00793E7E">
        <w:trPr>
          <w:trHeight w:val="88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54795856" w14:textId="7777777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Kwaliteitscriteri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um</w:t>
            </w:r>
          </w:p>
          <w:p w14:paraId="4E3EC291" w14:textId="7777777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58BB2105" w14:textId="7777777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Norm</w:t>
            </w:r>
          </w:p>
          <w:p w14:paraId="1DEEAFAF" w14:textId="7777777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68D69182" w14:textId="60300B6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Meetinstrument</w:t>
            </w:r>
          </w:p>
        </w:tc>
        <w:tc>
          <w:tcPr>
            <w:tcW w:w="141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F7D00"/>
          </w:tcPr>
          <w:p w14:paraId="0A990644" w14:textId="77777777" w:rsidR="003C0B47" w:rsidRPr="007F348D" w:rsidRDefault="003C0B47" w:rsidP="00793E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Niveau</w:t>
            </w:r>
          </w:p>
          <w:p w14:paraId="2B92109B" w14:textId="77777777" w:rsidR="003C0B47" w:rsidRPr="007F348D" w:rsidRDefault="003C0B47" w:rsidP="00793E7E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moet</w:t>
            </w:r>
            <w:proofErr w:type="gramEnd"/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hoort, kan)</w:t>
            </w:r>
          </w:p>
        </w:tc>
      </w:tr>
      <w:tr w:rsidR="003C0B47" w:rsidRPr="007F348D" w14:paraId="1D0E6B7F" w14:textId="77777777" w:rsidTr="003C0B47">
        <w:trPr>
          <w:trHeight w:val="885"/>
        </w:trPr>
        <w:tc>
          <w:tcPr>
            <w:tcW w:w="2120" w:type="dxa"/>
            <w:tcBorders>
              <w:top w:val="nil"/>
              <w:bottom w:val="single" w:sz="4" w:space="0" w:color="EF7D00"/>
            </w:tcBorders>
          </w:tcPr>
          <w:p w14:paraId="4D7C194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nil"/>
              <w:bottom w:val="single" w:sz="4" w:space="0" w:color="EF7D00"/>
            </w:tcBorders>
          </w:tcPr>
          <w:p w14:paraId="2CE2F23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973FD82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11D1148F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5B9FF235" w14:textId="77777777" w:rsidTr="003C0B47">
        <w:trPr>
          <w:trHeight w:val="885"/>
        </w:trPr>
        <w:tc>
          <w:tcPr>
            <w:tcW w:w="2120" w:type="dxa"/>
          </w:tcPr>
          <w:p w14:paraId="4D3EADCB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789E299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AEBF27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</w:tcPr>
          <w:p w14:paraId="58E81CA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77DD4531" w14:textId="77777777" w:rsidTr="003C0B47">
        <w:trPr>
          <w:trHeight w:val="885"/>
        </w:trPr>
        <w:tc>
          <w:tcPr>
            <w:tcW w:w="2120" w:type="dxa"/>
          </w:tcPr>
          <w:p w14:paraId="221BB64B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1C2D2953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B9712F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DBF8850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6DCFD34B" w14:textId="77777777" w:rsidTr="003C0B47">
        <w:trPr>
          <w:trHeight w:val="885"/>
        </w:trPr>
        <w:tc>
          <w:tcPr>
            <w:tcW w:w="2120" w:type="dxa"/>
          </w:tcPr>
          <w:p w14:paraId="7EB46AB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6A6F3A35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8FEF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</w:tcPr>
          <w:p w14:paraId="01F9F8F0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EE9533" w14:textId="77777777" w:rsidR="003C0B47" w:rsidRDefault="003C0B47" w:rsidP="000E623D"/>
    <w:p w14:paraId="2D222791" w14:textId="77777777" w:rsidR="004A7412" w:rsidRDefault="004A7412" w:rsidP="003C0B47"/>
    <w:p w14:paraId="53792324" w14:textId="77777777" w:rsidR="004A7412" w:rsidRDefault="004A7412" w:rsidP="003C0B47"/>
    <w:p w14:paraId="59E1A6AF" w14:textId="77777777" w:rsidR="004A7412" w:rsidRDefault="004A7412">
      <w:pPr>
        <w:widowControl w:val="0"/>
        <w:autoSpaceDE w:val="0"/>
        <w:autoSpaceDN w:val="0"/>
      </w:pPr>
      <w:r>
        <w:br w:type="page"/>
      </w:r>
    </w:p>
    <w:p w14:paraId="65D73275" w14:textId="65146132" w:rsidR="003C0B47" w:rsidRDefault="003C0B47" w:rsidP="003C0B47">
      <w:r>
        <w:lastRenderedPageBreak/>
        <w:t>Deelresultaat 2: [naam]</w:t>
      </w:r>
    </w:p>
    <w:tbl>
      <w:tblPr>
        <w:tblStyle w:val="Tabelraster"/>
        <w:tblpPr w:leftFromText="141" w:rightFromText="141" w:vertAnchor="text" w:horzAnchor="margin" w:tblpY="442"/>
        <w:tblW w:w="9924" w:type="dxa"/>
        <w:tblBorders>
          <w:top w:val="single" w:sz="4" w:space="0" w:color="EF7D00"/>
          <w:left w:val="single" w:sz="4" w:space="0" w:color="EF7D00"/>
          <w:bottom w:val="single" w:sz="4" w:space="0" w:color="EF7D00"/>
          <w:right w:val="single" w:sz="4" w:space="0" w:color="EF7D00"/>
          <w:insideH w:val="single" w:sz="4" w:space="0" w:color="EF7D00"/>
          <w:insideV w:val="single" w:sz="4" w:space="0" w:color="EF7D00"/>
        </w:tblBorders>
        <w:tblLook w:val="04A0" w:firstRow="1" w:lastRow="0" w:firstColumn="1" w:lastColumn="0" w:noHBand="0" w:noVBand="1"/>
      </w:tblPr>
      <w:tblGrid>
        <w:gridCol w:w="2120"/>
        <w:gridCol w:w="4259"/>
        <w:gridCol w:w="1957"/>
        <w:gridCol w:w="1588"/>
      </w:tblGrid>
      <w:tr w:rsidR="003C0B47" w:rsidRPr="007F348D" w14:paraId="3682F3B7" w14:textId="77777777" w:rsidTr="00A644B4">
        <w:trPr>
          <w:trHeight w:val="88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0BB7AC6A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Kwaliteitscriteri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um</w:t>
            </w:r>
          </w:p>
          <w:p w14:paraId="205E264B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56EFBF2C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Norm</w:t>
            </w:r>
          </w:p>
          <w:p w14:paraId="4685D01A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168D5C79" w14:textId="65B8CDA6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Meetinstrument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F7D00"/>
          </w:tcPr>
          <w:p w14:paraId="48215E6E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Niveau</w:t>
            </w:r>
          </w:p>
          <w:p w14:paraId="43307EF2" w14:textId="77777777" w:rsidR="003C0B47" w:rsidRPr="007F348D" w:rsidRDefault="003C0B47" w:rsidP="00A45E8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moet</w:t>
            </w:r>
            <w:proofErr w:type="gramEnd"/>
            <w:r w:rsidRPr="007F34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, hoort, kan)</w:t>
            </w:r>
          </w:p>
        </w:tc>
      </w:tr>
      <w:tr w:rsidR="003C0B47" w:rsidRPr="007F348D" w14:paraId="7F0E35C0" w14:textId="77777777" w:rsidTr="00A644B4">
        <w:trPr>
          <w:trHeight w:val="885"/>
        </w:trPr>
        <w:tc>
          <w:tcPr>
            <w:tcW w:w="2120" w:type="dxa"/>
            <w:tcBorders>
              <w:top w:val="nil"/>
              <w:bottom w:val="single" w:sz="4" w:space="0" w:color="EF7D00"/>
            </w:tcBorders>
          </w:tcPr>
          <w:p w14:paraId="58CC793D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bottom w:val="single" w:sz="4" w:space="0" w:color="EF7D00"/>
            </w:tcBorders>
          </w:tcPr>
          <w:p w14:paraId="3753F71F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B3C318F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3F4617DC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4C725687" w14:textId="77777777" w:rsidTr="00A644B4">
        <w:trPr>
          <w:trHeight w:val="885"/>
        </w:trPr>
        <w:tc>
          <w:tcPr>
            <w:tcW w:w="2120" w:type="dxa"/>
          </w:tcPr>
          <w:p w14:paraId="5F30F6F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74804C01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8F0CB7B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48BB171C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36140771" w14:textId="77777777" w:rsidTr="00A644B4">
        <w:trPr>
          <w:trHeight w:val="885"/>
        </w:trPr>
        <w:tc>
          <w:tcPr>
            <w:tcW w:w="2120" w:type="dxa"/>
          </w:tcPr>
          <w:p w14:paraId="596E4C3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776EA548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6AC7AA0C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8D387F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366529A0" w14:textId="77777777" w:rsidTr="00A644B4">
        <w:trPr>
          <w:trHeight w:val="885"/>
        </w:trPr>
        <w:tc>
          <w:tcPr>
            <w:tcW w:w="2120" w:type="dxa"/>
          </w:tcPr>
          <w:p w14:paraId="396E456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66A5C75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969E9F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F4287EA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FA9E4A" w14:textId="77777777" w:rsidR="003C0B47" w:rsidRPr="000E623D" w:rsidRDefault="003C0B47" w:rsidP="003C0B47"/>
    <w:p w14:paraId="25297E09" w14:textId="77777777" w:rsidR="003C0B47" w:rsidRDefault="003C0B47"/>
    <w:p w14:paraId="2BECF690" w14:textId="77777777" w:rsidR="004A7412" w:rsidRPr="000E623D" w:rsidRDefault="004A7412" w:rsidP="00793E7E"/>
    <w:p w14:paraId="64AD7CCE" w14:textId="58AC5A41" w:rsidR="00CA0683" w:rsidRPr="00B21329" w:rsidRDefault="00CA0683" w:rsidP="00793E7E">
      <w:pPr>
        <w:pStyle w:val="Kop3"/>
        <w:numPr>
          <w:ilvl w:val="0"/>
          <w:numId w:val="13"/>
        </w:numPr>
        <w:ind w:left="567" w:hanging="567"/>
      </w:pPr>
      <w:bookmarkStart w:id="17" w:name="_Toc135914251"/>
      <w:bookmarkStart w:id="18" w:name="_Toc135914256"/>
      <w:bookmarkStart w:id="19" w:name="_Toc135914261"/>
      <w:bookmarkStart w:id="20" w:name="_Toc135914266"/>
      <w:bookmarkStart w:id="21" w:name="_Toc135914267"/>
      <w:bookmarkStart w:id="22" w:name="_Toc135914268"/>
      <w:bookmarkStart w:id="23" w:name="_Toc135914269"/>
      <w:bookmarkStart w:id="24" w:name="_Toc135914270"/>
      <w:bookmarkStart w:id="25" w:name="_Toc135914271"/>
      <w:bookmarkStart w:id="26" w:name="_Toc135914272"/>
      <w:bookmarkStart w:id="27" w:name="_Toc135914273"/>
      <w:bookmarkStart w:id="28" w:name="_Toc135914274"/>
      <w:bookmarkStart w:id="29" w:name="_Toc135914275"/>
      <w:bookmarkStart w:id="30" w:name="_Toc135914276"/>
      <w:bookmarkStart w:id="31" w:name="_Toc135914277"/>
      <w:bookmarkStart w:id="32" w:name="_Toc135914278"/>
      <w:bookmarkStart w:id="33" w:name="_Toc135914279"/>
      <w:bookmarkStart w:id="34" w:name="_Toc135914280"/>
      <w:bookmarkStart w:id="35" w:name="_Toc135914281"/>
      <w:bookmarkStart w:id="36" w:name="_Toc135914282"/>
      <w:bookmarkStart w:id="37" w:name="_Toc135914283"/>
      <w:bookmarkStart w:id="38" w:name="_Toc135914427"/>
      <w:bookmarkStart w:id="39" w:name="_Toc135913601"/>
      <w:bookmarkStart w:id="40" w:name="_Toc135914448"/>
      <w:bookmarkStart w:id="41" w:name="_Toc135913602"/>
      <w:bookmarkStart w:id="42" w:name="_Toc135914449"/>
      <w:bookmarkStart w:id="43" w:name="_Toc135913603"/>
      <w:bookmarkStart w:id="44" w:name="_Toc135914450"/>
      <w:bookmarkStart w:id="45" w:name="_Toc135913604"/>
      <w:bookmarkStart w:id="46" w:name="_Toc135914451"/>
      <w:bookmarkStart w:id="47" w:name="_Toc13591445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B21329">
        <w:t>Communicatie</w:t>
      </w:r>
      <w:bookmarkEnd w:id="47"/>
    </w:p>
    <w:tbl>
      <w:tblPr>
        <w:tblStyle w:val="Tabelraster"/>
        <w:tblpPr w:leftFromText="141" w:rightFromText="141" w:vertAnchor="text" w:horzAnchor="margin" w:tblpY="442"/>
        <w:tblW w:w="9924" w:type="dxa"/>
        <w:tblBorders>
          <w:top w:val="single" w:sz="4" w:space="0" w:color="EF7D00"/>
          <w:left w:val="single" w:sz="4" w:space="0" w:color="EF7D00"/>
          <w:bottom w:val="single" w:sz="4" w:space="0" w:color="EF7D00"/>
          <w:right w:val="single" w:sz="4" w:space="0" w:color="EF7D00"/>
          <w:insideH w:val="single" w:sz="4" w:space="0" w:color="EF7D00"/>
          <w:insideV w:val="single" w:sz="4" w:space="0" w:color="EF7D00"/>
        </w:tblBorders>
        <w:tblLook w:val="04A0" w:firstRow="1" w:lastRow="0" w:firstColumn="1" w:lastColumn="0" w:noHBand="0" w:noVBand="1"/>
      </w:tblPr>
      <w:tblGrid>
        <w:gridCol w:w="2120"/>
        <w:gridCol w:w="4259"/>
        <w:gridCol w:w="1957"/>
        <w:gridCol w:w="1588"/>
      </w:tblGrid>
      <w:tr w:rsidR="003C0B47" w:rsidRPr="007F348D" w14:paraId="773639E3" w14:textId="77777777" w:rsidTr="00A644B4">
        <w:trPr>
          <w:trHeight w:val="885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382AC812" w14:textId="638A1A8E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Doelgroep</w:t>
            </w:r>
          </w:p>
          <w:p w14:paraId="5C4A3666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2615DB6C" w14:textId="0AFC8510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Boodschap/soort informatie</w:t>
            </w:r>
          </w:p>
          <w:p w14:paraId="2F8F7515" w14:textId="7777777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F7D00"/>
          </w:tcPr>
          <w:p w14:paraId="2D8B7EF9" w14:textId="40038B27" w:rsidR="003C0B47" w:rsidRPr="007F348D" w:rsidRDefault="003C0B47" w:rsidP="00A45E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Frequentie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F7D00"/>
          </w:tcPr>
          <w:p w14:paraId="2A3CBD48" w14:textId="0B51FF8E" w:rsidR="003C0B47" w:rsidRPr="007F348D" w:rsidRDefault="003C0B47" w:rsidP="00A45E8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Middel</w:t>
            </w:r>
          </w:p>
        </w:tc>
      </w:tr>
      <w:tr w:rsidR="003C0B47" w:rsidRPr="007F348D" w14:paraId="03349609" w14:textId="77777777" w:rsidTr="00A644B4">
        <w:trPr>
          <w:trHeight w:val="885"/>
        </w:trPr>
        <w:tc>
          <w:tcPr>
            <w:tcW w:w="2120" w:type="dxa"/>
            <w:tcBorders>
              <w:top w:val="nil"/>
              <w:bottom w:val="single" w:sz="4" w:space="0" w:color="EF7D00"/>
            </w:tcBorders>
          </w:tcPr>
          <w:p w14:paraId="7657A54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bottom w:val="single" w:sz="4" w:space="0" w:color="EF7D00"/>
            </w:tcBorders>
          </w:tcPr>
          <w:p w14:paraId="1B6CCA0C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378FF0D2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2816868D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631ED303" w14:textId="77777777" w:rsidTr="00A644B4">
        <w:trPr>
          <w:trHeight w:val="885"/>
        </w:trPr>
        <w:tc>
          <w:tcPr>
            <w:tcW w:w="2120" w:type="dxa"/>
          </w:tcPr>
          <w:p w14:paraId="136C7D5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44110A3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CC18C69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8348D56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1A10E23C" w14:textId="77777777" w:rsidTr="00A644B4">
        <w:trPr>
          <w:trHeight w:val="885"/>
        </w:trPr>
        <w:tc>
          <w:tcPr>
            <w:tcW w:w="2120" w:type="dxa"/>
          </w:tcPr>
          <w:p w14:paraId="309211D4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6EC2AF87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3DD4D31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8B3F027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B47" w:rsidRPr="007F348D" w14:paraId="5D8571B9" w14:textId="77777777" w:rsidTr="00A644B4">
        <w:trPr>
          <w:trHeight w:val="885"/>
        </w:trPr>
        <w:tc>
          <w:tcPr>
            <w:tcW w:w="2120" w:type="dxa"/>
          </w:tcPr>
          <w:p w14:paraId="14C3D803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3842B81E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29E263F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82E2670" w14:textId="77777777" w:rsidR="003C0B47" w:rsidRPr="007F348D" w:rsidRDefault="003C0B47" w:rsidP="00A45E8C">
            <w:pPr>
              <w:spacing w:line="8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7EB472" w14:textId="77777777" w:rsidR="00CA0683" w:rsidRPr="00B21329" w:rsidRDefault="00CA0683" w:rsidP="00CA0683">
      <w:pPr>
        <w:rPr>
          <w:rFonts w:cstheme="minorHAnsi"/>
          <w:szCs w:val="22"/>
        </w:rPr>
      </w:pPr>
    </w:p>
    <w:p w14:paraId="14DD3D61" w14:textId="521C5066" w:rsidR="00CA0683" w:rsidRPr="00CD6CFC" w:rsidRDefault="00CA0683" w:rsidP="005E152D">
      <w:pPr>
        <w:pStyle w:val="Kop1"/>
        <w:rPr>
          <w:lang w:eastAsia="nl-NL"/>
        </w:rPr>
      </w:pPr>
      <w:r w:rsidRPr="00CD6CFC">
        <w:rPr>
          <w:lang w:eastAsia="nl-NL"/>
        </w:rPr>
        <w:br w:type="page"/>
      </w:r>
    </w:p>
    <w:p w14:paraId="06885C0D" w14:textId="407978CF" w:rsidR="00CA0683" w:rsidRPr="007D7EA6" w:rsidRDefault="00CA0683" w:rsidP="00793E7E">
      <w:pPr>
        <w:pStyle w:val="Kop2"/>
        <w:rPr>
          <w:lang w:eastAsia="nl-NL"/>
        </w:rPr>
      </w:pPr>
      <w:bookmarkStart w:id="48" w:name="_Toc135914453"/>
      <w:r w:rsidRPr="007D7EA6">
        <w:rPr>
          <w:lang w:eastAsia="nl-NL"/>
        </w:rPr>
        <w:lastRenderedPageBreak/>
        <w:t>Risico</w:t>
      </w:r>
      <w:r w:rsidR="003C0B47">
        <w:rPr>
          <w:lang w:eastAsia="nl-NL"/>
        </w:rPr>
        <w:t>management</w:t>
      </w:r>
      <w:bookmarkEnd w:id="48"/>
    </w:p>
    <w:p w14:paraId="46AEC604" w14:textId="77777777" w:rsidR="00CA0683" w:rsidRPr="00BF0E25" w:rsidRDefault="00CA0683" w:rsidP="008615C2"/>
    <w:tbl>
      <w:tblPr>
        <w:tblStyle w:val="Tabelrast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651"/>
        <w:gridCol w:w="742"/>
        <w:gridCol w:w="1397"/>
        <w:gridCol w:w="3543"/>
        <w:gridCol w:w="1131"/>
      </w:tblGrid>
      <w:tr w:rsidR="008615C2" w:rsidRPr="008615C2" w14:paraId="30779DB4" w14:textId="3B53F4D2" w:rsidTr="00921A19"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39EF7380" w14:textId="77777777" w:rsidR="003C0B47" w:rsidRPr="00793E7E" w:rsidRDefault="003C0B47" w:rsidP="008615C2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Risico</w:t>
            </w:r>
          </w:p>
        </w:tc>
        <w:tc>
          <w:tcPr>
            <w:tcW w:w="6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322ECC7E" w14:textId="77777777" w:rsidR="003C0B47" w:rsidRPr="00793E7E" w:rsidRDefault="003C0B47" w:rsidP="00793E7E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Kans</w:t>
            </w:r>
          </w:p>
        </w:tc>
        <w:tc>
          <w:tcPr>
            <w:tcW w:w="7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4867D331" w14:textId="77777777" w:rsidR="003C0B47" w:rsidRPr="00793E7E" w:rsidRDefault="003C0B47" w:rsidP="00793E7E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Effect</w:t>
            </w:r>
          </w:p>
        </w:tc>
        <w:tc>
          <w:tcPr>
            <w:tcW w:w="1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5E745898" w14:textId="419A50F0" w:rsidR="003C0B47" w:rsidRPr="00793E7E" w:rsidRDefault="003C0B47" w:rsidP="008615C2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Maatregel</w:t>
            </w:r>
          </w:p>
        </w:tc>
        <w:tc>
          <w:tcPr>
            <w:tcW w:w="35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7D31" w:themeFill="accent2"/>
          </w:tcPr>
          <w:p w14:paraId="280B6DC8" w14:textId="5E18E0C1" w:rsidR="003C0B47" w:rsidRPr="00793E7E" w:rsidRDefault="003C0B47" w:rsidP="008615C2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Concrete actie</w:t>
            </w:r>
          </w:p>
        </w:tc>
        <w:tc>
          <w:tcPr>
            <w:tcW w:w="113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D7D31" w:themeFill="accent2"/>
          </w:tcPr>
          <w:p w14:paraId="4092181E" w14:textId="77777777" w:rsidR="003C0B47" w:rsidRDefault="008615C2" w:rsidP="008615C2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93E7E">
              <w:rPr>
                <w:rFonts w:ascii="Calibri" w:hAnsi="Calibri" w:cs="Calibri"/>
                <w:b/>
                <w:color w:val="FFFFFF" w:themeColor="background1"/>
                <w:szCs w:val="22"/>
              </w:rPr>
              <w:t>Wie</w:t>
            </w:r>
          </w:p>
          <w:p w14:paraId="1EE402DE" w14:textId="2C867386" w:rsidR="004A7412" w:rsidRPr="00793E7E" w:rsidRDefault="004A7412" w:rsidP="008615C2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615C2" w:rsidRPr="008615C2" w14:paraId="5EFB0490" w14:textId="2C4ECBAD" w:rsidTr="00921A19">
        <w:tc>
          <w:tcPr>
            <w:tcW w:w="1600" w:type="dxa"/>
            <w:tcBorders>
              <w:top w:val="nil"/>
            </w:tcBorders>
          </w:tcPr>
          <w:p w14:paraId="77E9DE1A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</w:tcBorders>
            <w:shd w:val="clear" w:color="auto" w:fill="C00000"/>
          </w:tcPr>
          <w:p w14:paraId="61FA71DF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</w:tcBorders>
            <w:shd w:val="clear" w:color="auto" w:fill="00B050"/>
          </w:tcPr>
          <w:p w14:paraId="5FEF5D8A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5EB849FB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63AD09C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5E87B32" w14:textId="597F5DB5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5C2" w:rsidRPr="008615C2" w14:paraId="4202EA39" w14:textId="22CB14B8" w:rsidTr="00921A19">
        <w:tc>
          <w:tcPr>
            <w:tcW w:w="1600" w:type="dxa"/>
          </w:tcPr>
          <w:p w14:paraId="5EEAF51B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D7D31" w:themeFill="accent2"/>
          </w:tcPr>
          <w:p w14:paraId="76CA031E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D70926"/>
          </w:tcPr>
          <w:p w14:paraId="3EE68ED5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C6F39A3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78E7C5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3E68B5E" w14:textId="19619AB6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5C2" w:rsidRPr="008615C2" w14:paraId="38E460DA" w14:textId="1E7D7BA7" w:rsidTr="00921A19">
        <w:tc>
          <w:tcPr>
            <w:tcW w:w="1600" w:type="dxa"/>
          </w:tcPr>
          <w:p w14:paraId="04E0558B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2D3E57E4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</w:tcPr>
          <w:p w14:paraId="4BBE879D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BAB623C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15A6CC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4EFD7BBA" w14:textId="49605E7C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5C2" w:rsidRPr="008615C2" w14:paraId="11FD6EB8" w14:textId="6D80620A" w:rsidTr="00921A19">
        <w:tc>
          <w:tcPr>
            <w:tcW w:w="1600" w:type="dxa"/>
          </w:tcPr>
          <w:p w14:paraId="2C6468DB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23177559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</w:tcPr>
          <w:p w14:paraId="55FD9E5D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29C51DE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6CBE5FA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713E00CE" w14:textId="06AC9B3B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5C2" w:rsidRPr="008615C2" w14:paraId="63BBFC24" w14:textId="72B1E3AE" w:rsidTr="00921A19">
        <w:tc>
          <w:tcPr>
            <w:tcW w:w="1600" w:type="dxa"/>
          </w:tcPr>
          <w:p w14:paraId="428D3DBE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3F868501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6A94F2E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1787A8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7E34236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D788C5D" w14:textId="77425C7E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5C2" w:rsidRPr="008615C2" w14:paraId="470F4A3B" w14:textId="04AD92E5" w:rsidTr="00921A19">
        <w:tc>
          <w:tcPr>
            <w:tcW w:w="1600" w:type="dxa"/>
          </w:tcPr>
          <w:p w14:paraId="3DC4CF30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</w:tcPr>
          <w:p w14:paraId="424D43AC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</w:tcPr>
          <w:p w14:paraId="2929F228" w14:textId="77777777" w:rsidR="003C0B47" w:rsidRPr="00793E7E" w:rsidRDefault="003C0B47" w:rsidP="00793E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0527997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63B2713" w14:textId="77777777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11E91D22" w14:textId="746FF5F1" w:rsidR="003C0B47" w:rsidRPr="00793E7E" w:rsidRDefault="003C0B47" w:rsidP="008615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9F9200" w14:textId="77777777" w:rsidR="00CA0683" w:rsidRPr="00BF0E25" w:rsidRDefault="00CA0683" w:rsidP="008615C2"/>
    <w:p w14:paraId="23E73010" w14:textId="04FFEABC" w:rsidR="008A660D" w:rsidRPr="008A660D" w:rsidRDefault="008A660D" w:rsidP="008615C2"/>
    <w:sectPr w:rsidR="008A660D" w:rsidRPr="008A660D" w:rsidSect="00793E7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701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CA27" w14:textId="77777777" w:rsidR="004E5123" w:rsidRDefault="004E5123" w:rsidP="005D464F">
      <w:r>
        <w:separator/>
      </w:r>
    </w:p>
  </w:endnote>
  <w:endnote w:type="continuationSeparator" w:id="0">
    <w:p w14:paraId="6F7EBB6E" w14:textId="77777777" w:rsidR="004E5123" w:rsidRDefault="004E5123" w:rsidP="005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leilSb">
    <w:altName w:val="Calibri"/>
    <w:panose1 w:val="02000503000000020004"/>
    <w:charset w:val="4D"/>
    <w:family w:val="auto"/>
    <w:notTrueType/>
    <w:pitch w:val="variable"/>
    <w:sig w:usb0="A00000AF" w:usb1="5000207B" w:usb2="00000000" w:usb3="00000000" w:csb0="00000093" w:csb1="00000000"/>
  </w:font>
  <w:font w:name="Soleil">
    <w:panose1 w:val="02000503030000020004"/>
    <w:charset w:val="4D"/>
    <w:family w:val="auto"/>
    <w:notTrueType/>
    <w:pitch w:val="variable"/>
    <w:sig w:usb0="A00000A7" w:usb1="5000205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F775" w14:textId="77777777" w:rsidR="005D464F" w:rsidRPr="00765283" w:rsidRDefault="00207539" w:rsidP="007662AD">
    <w:pPr>
      <w:pStyle w:val="Voettekst"/>
      <w:tabs>
        <w:tab w:val="left" w:pos="4536"/>
      </w:tabs>
      <w:ind w:left="4536"/>
      <w:jc w:val="center"/>
      <w:rPr>
        <w:rFonts w:ascii="Soleil" w:hAnsi="Soleil"/>
        <w:color w:val="D70926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75ACEBE1" wp14:editId="05E21AEA">
          <wp:simplePos x="0" y="0"/>
          <wp:positionH relativeFrom="column">
            <wp:posOffset>-982980</wp:posOffset>
          </wp:positionH>
          <wp:positionV relativeFrom="paragraph">
            <wp:posOffset>-83229</wp:posOffset>
          </wp:positionV>
          <wp:extent cx="7658819" cy="695489"/>
          <wp:effectExtent l="0" t="0" r="0" b="317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819" cy="69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21D" w:rsidRPr="00EF05B3">
      <w:rPr>
        <w:rStyle w:val="Paginanummer"/>
        <w:rFonts w:ascii="Calibri" w:hAnsi="Calibri"/>
        <w:sz w:val="18"/>
        <w:szCs w:val="18"/>
      </w:rPr>
      <w:fldChar w:fldCharType="begin"/>
    </w:r>
    <w:r w:rsidR="0031121D" w:rsidRPr="00EF05B3">
      <w:rPr>
        <w:rStyle w:val="Paginanummer"/>
        <w:rFonts w:ascii="Calibri" w:hAnsi="Calibri"/>
        <w:sz w:val="18"/>
        <w:szCs w:val="18"/>
      </w:rPr>
      <w:instrText xml:space="preserve"> PAGE </w:instrText>
    </w:r>
    <w:r w:rsidR="0031121D" w:rsidRPr="00EF05B3">
      <w:rPr>
        <w:rStyle w:val="Paginanummer"/>
        <w:rFonts w:ascii="Calibri" w:hAnsi="Calibri"/>
        <w:sz w:val="18"/>
        <w:szCs w:val="18"/>
      </w:rPr>
      <w:fldChar w:fldCharType="separate"/>
    </w:r>
    <w:r w:rsidR="0031121D">
      <w:rPr>
        <w:rStyle w:val="Paginanummer"/>
        <w:rFonts w:ascii="Calibri" w:hAnsi="Calibri"/>
        <w:sz w:val="18"/>
        <w:szCs w:val="18"/>
      </w:rPr>
      <w:t>2</w:t>
    </w:r>
    <w:r w:rsidR="0031121D" w:rsidRPr="00EF05B3">
      <w:rPr>
        <w:rStyle w:val="Paginanummer"/>
        <w:rFonts w:ascii="Calibri" w:hAnsi="Calibri"/>
        <w:sz w:val="18"/>
        <w:szCs w:val="18"/>
      </w:rPr>
      <w:fldChar w:fldCharType="end"/>
    </w:r>
    <w:r w:rsidR="00765283">
      <w:rPr>
        <w:rStyle w:val="Paginanummer"/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08B2" w14:textId="77777777" w:rsidR="00291363" w:rsidRPr="0031121D" w:rsidRDefault="00DA410A" w:rsidP="00035F7A">
    <w:pPr>
      <w:spacing w:before="143"/>
      <w:rPr>
        <w:rFonts w:ascii="Soleil" w:hAnsi="Soleil"/>
        <w:szCs w:val="24"/>
        <w:lang w:val="en-US"/>
      </w:rPr>
    </w:pPr>
    <w:r>
      <w:rPr>
        <w:rFonts w:ascii="Soleil" w:hAnsi="Soleil"/>
        <w:noProof/>
        <w:szCs w:val="24"/>
        <w:lang w:val="en-US"/>
      </w:rPr>
      <w:drawing>
        <wp:anchor distT="0" distB="0" distL="114300" distR="114300" simplePos="0" relativeHeight="251671552" behindDoc="1" locked="0" layoutInCell="1" allowOverlap="1" wp14:anchorId="78F3910D" wp14:editId="33109702">
          <wp:simplePos x="0" y="0"/>
          <wp:positionH relativeFrom="column">
            <wp:posOffset>-905351</wp:posOffset>
          </wp:positionH>
          <wp:positionV relativeFrom="paragraph">
            <wp:posOffset>143510</wp:posOffset>
          </wp:positionV>
          <wp:extent cx="7558951" cy="585623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51" cy="58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BBAC" w14:textId="77777777" w:rsidR="004E5123" w:rsidRDefault="004E5123" w:rsidP="005D464F">
      <w:r>
        <w:separator/>
      </w:r>
    </w:p>
  </w:footnote>
  <w:footnote w:type="continuationSeparator" w:id="0">
    <w:p w14:paraId="66726077" w14:textId="77777777" w:rsidR="004E5123" w:rsidRDefault="004E5123" w:rsidP="005D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E08B" w14:textId="77777777" w:rsidR="005D464F" w:rsidRPr="0031121D" w:rsidRDefault="00CA51F8" w:rsidP="0031121D">
    <w:pPr>
      <w:pStyle w:val="Koptekst"/>
      <w:tabs>
        <w:tab w:val="clear" w:pos="4536"/>
        <w:tab w:val="center" w:pos="4537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73600" behindDoc="1" locked="0" layoutInCell="1" allowOverlap="1" wp14:anchorId="09F1B004" wp14:editId="17FA3AC2">
          <wp:simplePos x="0" y="0"/>
          <wp:positionH relativeFrom="column">
            <wp:posOffset>-900430</wp:posOffset>
          </wp:positionH>
          <wp:positionV relativeFrom="paragraph">
            <wp:posOffset>-436836</wp:posOffset>
          </wp:positionV>
          <wp:extent cx="7544196" cy="786512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6" cy="786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F9D" w14:textId="77777777" w:rsidR="00291363" w:rsidRDefault="00DA410A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E2F465E" wp14:editId="06AB694E">
          <wp:simplePos x="0" y="0"/>
          <wp:positionH relativeFrom="column">
            <wp:posOffset>-906101</wp:posOffset>
          </wp:positionH>
          <wp:positionV relativeFrom="paragraph">
            <wp:posOffset>-469900</wp:posOffset>
          </wp:positionV>
          <wp:extent cx="7557224" cy="124510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24" cy="12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357"/>
    <w:multiLevelType w:val="multilevel"/>
    <w:tmpl w:val="563CB194"/>
    <w:lvl w:ilvl="0">
      <w:start w:val="60"/>
      <w:numFmt w:val="bullet"/>
      <w:lvlText w:val=""/>
      <w:lvlJc w:val="left"/>
      <w:pPr>
        <w:ind w:left="567" w:hanging="567"/>
      </w:pPr>
      <w:rPr>
        <w:rFonts w:ascii="Symbol" w:eastAsiaTheme="minorHAnsi" w:hAnsi="Symbol" w:hint="default"/>
        <w:color w:val="auto"/>
        <w:sz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441CEE"/>
    <w:multiLevelType w:val="hybridMultilevel"/>
    <w:tmpl w:val="14BA95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A1E"/>
    <w:multiLevelType w:val="multilevel"/>
    <w:tmpl w:val="E08CE286"/>
    <w:lvl w:ilvl="0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EB11F6"/>
    <w:multiLevelType w:val="multilevel"/>
    <w:tmpl w:val="40486242"/>
    <w:lvl w:ilvl="0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DA5C99"/>
    <w:multiLevelType w:val="hybridMultilevel"/>
    <w:tmpl w:val="2F809A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264C"/>
    <w:multiLevelType w:val="hybridMultilevel"/>
    <w:tmpl w:val="EB34CB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7F7F"/>
    <w:multiLevelType w:val="multilevel"/>
    <w:tmpl w:val="747C5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B2316F"/>
    <w:multiLevelType w:val="hybridMultilevel"/>
    <w:tmpl w:val="7B468E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5162B"/>
    <w:multiLevelType w:val="hybridMultilevel"/>
    <w:tmpl w:val="430A53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BFE"/>
    <w:multiLevelType w:val="hybridMultilevel"/>
    <w:tmpl w:val="3BD6C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FC8"/>
    <w:multiLevelType w:val="hybridMultilevel"/>
    <w:tmpl w:val="91669E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2F4E"/>
    <w:multiLevelType w:val="hybridMultilevel"/>
    <w:tmpl w:val="34DC6C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972B8"/>
    <w:multiLevelType w:val="hybridMultilevel"/>
    <w:tmpl w:val="3F7030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53822"/>
    <w:multiLevelType w:val="hybridMultilevel"/>
    <w:tmpl w:val="814CC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31076">
    <w:abstractNumId w:val="7"/>
  </w:num>
  <w:num w:numId="2" w16cid:durableId="133646343">
    <w:abstractNumId w:val="11"/>
  </w:num>
  <w:num w:numId="3" w16cid:durableId="103618242">
    <w:abstractNumId w:val="8"/>
  </w:num>
  <w:num w:numId="4" w16cid:durableId="948584304">
    <w:abstractNumId w:val="10"/>
  </w:num>
  <w:num w:numId="5" w16cid:durableId="2127115545">
    <w:abstractNumId w:val="5"/>
  </w:num>
  <w:num w:numId="6" w16cid:durableId="548037297">
    <w:abstractNumId w:val="6"/>
  </w:num>
  <w:num w:numId="7" w16cid:durableId="667826035">
    <w:abstractNumId w:val="2"/>
  </w:num>
  <w:num w:numId="8" w16cid:durableId="1158959703">
    <w:abstractNumId w:val="3"/>
  </w:num>
  <w:num w:numId="9" w16cid:durableId="2094937505">
    <w:abstractNumId w:val="0"/>
  </w:num>
  <w:num w:numId="10" w16cid:durableId="1456945212">
    <w:abstractNumId w:val="1"/>
  </w:num>
  <w:num w:numId="11" w16cid:durableId="1871530031">
    <w:abstractNumId w:val="12"/>
  </w:num>
  <w:num w:numId="12" w16cid:durableId="707989591">
    <w:abstractNumId w:val="4"/>
  </w:num>
  <w:num w:numId="13" w16cid:durableId="2132169545">
    <w:abstractNumId w:val="9"/>
  </w:num>
  <w:num w:numId="14" w16cid:durableId="17970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3"/>
    <w:rsid w:val="00035F7A"/>
    <w:rsid w:val="00037396"/>
    <w:rsid w:val="000C616D"/>
    <w:rsid w:val="000E623D"/>
    <w:rsid w:val="0015676F"/>
    <w:rsid w:val="001615AA"/>
    <w:rsid w:val="00177F2F"/>
    <w:rsid w:val="001925CE"/>
    <w:rsid w:val="001C169F"/>
    <w:rsid w:val="00207539"/>
    <w:rsid w:val="00241F44"/>
    <w:rsid w:val="00271DF1"/>
    <w:rsid w:val="00277D6F"/>
    <w:rsid w:val="00291363"/>
    <w:rsid w:val="002A617B"/>
    <w:rsid w:val="002F656D"/>
    <w:rsid w:val="0031121D"/>
    <w:rsid w:val="003C0B47"/>
    <w:rsid w:val="00430851"/>
    <w:rsid w:val="004A7412"/>
    <w:rsid w:val="004E5123"/>
    <w:rsid w:val="005D464F"/>
    <w:rsid w:val="005E152D"/>
    <w:rsid w:val="005F04EC"/>
    <w:rsid w:val="00660E93"/>
    <w:rsid w:val="00765283"/>
    <w:rsid w:val="007662AD"/>
    <w:rsid w:val="00775E1A"/>
    <w:rsid w:val="00793E7E"/>
    <w:rsid w:val="007D7EA6"/>
    <w:rsid w:val="008615C2"/>
    <w:rsid w:val="008A660D"/>
    <w:rsid w:val="00921A19"/>
    <w:rsid w:val="00950B03"/>
    <w:rsid w:val="00965E18"/>
    <w:rsid w:val="00966306"/>
    <w:rsid w:val="009C0632"/>
    <w:rsid w:val="009E041A"/>
    <w:rsid w:val="009F4996"/>
    <w:rsid w:val="00A17754"/>
    <w:rsid w:val="00A57D98"/>
    <w:rsid w:val="00A644B4"/>
    <w:rsid w:val="00A7281E"/>
    <w:rsid w:val="00B35A33"/>
    <w:rsid w:val="00BE73D6"/>
    <w:rsid w:val="00C3766D"/>
    <w:rsid w:val="00C84340"/>
    <w:rsid w:val="00CA0683"/>
    <w:rsid w:val="00CA51F8"/>
    <w:rsid w:val="00CC0A41"/>
    <w:rsid w:val="00D42FA7"/>
    <w:rsid w:val="00D52432"/>
    <w:rsid w:val="00DA410A"/>
    <w:rsid w:val="00DE5E64"/>
    <w:rsid w:val="00E05D2F"/>
    <w:rsid w:val="00E831DD"/>
    <w:rsid w:val="00E927DE"/>
    <w:rsid w:val="00F15DD7"/>
    <w:rsid w:val="00F707AB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BDDF7"/>
  <w15:docId w15:val="{19683E1B-F168-8B4D-9CE5-BE7B00F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2432"/>
    <w:pPr>
      <w:widowControl/>
      <w:autoSpaceDE/>
      <w:autoSpaceDN/>
    </w:pPr>
    <w:rPr>
      <w:rFonts w:eastAsia="Times" w:cs="Times New Roman"/>
      <w:szCs w:val="20"/>
      <w:lang w:val="nl-NL"/>
    </w:rPr>
  </w:style>
  <w:style w:type="paragraph" w:styleId="Kop1">
    <w:name w:val="heading 1"/>
    <w:basedOn w:val="Standaard"/>
    <w:next w:val="Standaard"/>
    <w:link w:val="Kop1Char1"/>
    <w:uiPriority w:val="9"/>
    <w:qFormat/>
    <w:rsid w:val="00D52432"/>
    <w:pPr>
      <w:keepNext/>
      <w:keepLines/>
      <w:spacing w:before="240"/>
      <w:outlineLvl w:val="0"/>
    </w:pPr>
    <w:rPr>
      <w:rFonts w:eastAsiaTheme="majorEastAsia" w:cstheme="majorBidi"/>
      <w:b/>
      <w:color w:val="D70926" w:themeColor="accen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5DD7"/>
    <w:pPr>
      <w:keepNext/>
      <w:keepLines/>
      <w:spacing w:before="40"/>
      <w:outlineLvl w:val="1"/>
    </w:pPr>
    <w:rPr>
      <w:rFonts w:eastAsiaTheme="majorEastAsia" w:cstheme="majorBidi"/>
      <w:b/>
      <w:color w:val="D7092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5D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15DD7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20"/>
      <w:szCs w:val="120"/>
    </w:rPr>
  </w:style>
  <w:style w:type="paragraph" w:styleId="Lijstalinea">
    <w:name w:val="List Paragraph"/>
    <w:aliases w:val="Opsomming"/>
    <w:basedOn w:val="Standaard"/>
    <w:uiPriority w:val="72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5D4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464F"/>
    <w:rPr>
      <w:rFonts w:ascii="SoleilSb" w:eastAsia="SoleilSb" w:hAnsi="SoleilSb" w:cs="SoleilSb"/>
      <w:lang w:val="nl-NL"/>
    </w:rPr>
  </w:style>
  <w:style w:type="paragraph" w:styleId="Voettekst">
    <w:name w:val="footer"/>
    <w:basedOn w:val="Standaard"/>
    <w:link w:val="VoettekstChar"/>
    <w:unhideWhenUsed/>
    <w:rsid w:val="005D4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464F"/>
    <w:rPr>
      <w:rFonts w:ascii="SoleilSb" w:eastAsia="SoleilSb" w:hAnsi="SoleilSb" w:cs="SoleilSb"/>
      <w:lang w:val="nl-NL"/>
    </w:rPr>
  </w:style>
  <w:style w:type="character" w:styleId="Paginanummer">
    <w:name w:val="page number"/>
    <w:basedOn w:val="Standaardalinea-lettertype"/>
    <w:rsid w:val="0031121D"/>
  </w:style>
  <w:style w:type="character" w:styleId="Hyperlink">
    <w:name w:val="Hyperlink"/>
    <w:basedOn w:val="Standaardalinea-lettertype"/>
    <w:uiPriority w:val="99"/>
    <w:unhideWhenUsed/>
    <w:rsid w:val="007652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28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283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uiPriority w:val="9"/>
    <w:rsid w:val="005E152D"/>
    <w:rPr>
      <w:rFonts w:eastAsiaTheme="majorEastAsia" w:cstheme="majorBidi"/>
      <w:b/>
      <w:color w:val="D70926" w:themeColor="accent1"/>
      <w:sz w:val="2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15DD7"/>
    <w:rPr>
      <w:rFonts w:eastAsiaTheme="majorEastAsia" w:cstheme="majorBidi"/>
      <w:b/>
      <w:color w:val="D70926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15DD7"/>
    <w:rPr>
      <w:rFonts w:eastAsiaTheme="majorEastAsia" w:cstheme="majorBidi"/>
      <w:b/>
      <w:color w:val="000000" w:themeColor="text1"/>
      <w:szCs w:val="24"/>
      <w:lang w:val="nl-NL"/>
    </w:rPr>
  </w:style>
  <w:style w:type="table" w:styleId="Tabelraster">
    <w:name w:val="Table Grid"/>
    <w:basedOn w:val="Standaardtabel"/>
    <w:uiPriority w:val="59"/>
    <w:rsid w:val="00CA0683"/>
    <w:pPr>
      <w:widowControl/>
      <w:autoSpaceDE/>
      <w:autoSpaceDN/>
    </w:pPr>
    <w:rPr>
      <w:rFonts w:ascii="Times" w:eastAsia="Times" w:hAnsi="Times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CA0683"/>
    <w:pPr>
      <w:spacing w:before="480" w:line="276" w:lineRule="auto"/>
      <w:outlineLvl w:val="9"/>
    </w:pPr>
    <w:rPr>
      <w:b w:val="0"/>
      <w:bCs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50B03"/>
    <w:pPr>
      <w:tabs>
        <w:tab w:val="right" w:leader="dot" w:pos="9064"/>
      </w:tabs>
      <w:spacing w:before="240" w:after="120"/>
    </w:pPr>
    <w:rPr>
      <w:b/>
      <w:bCs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1925CE"/>
    <w:pPr>
      <w:tabs>
        <w:tab w:val="right" w:leader="dot" w:pos="9064"/>
      </w:tabs>
      <w:spacing w:before="120"/>
      <w:ind w:left="220"/>
    </w:pPr>
    <w:rPr>
      <w:i/>
      <w:i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A0683"/>
    <w:pPr>
      <w:tabs>
        <w:tab w:val="right" w:leader="dot" w:pos="8302"/>
      </w:tabs>
      <w:ind w:left="440"/>
    </w:pPr>
    <w:rPr>
      <w:rFonts w:cstheme="minorHAnsi"/>
      <w:bCs/>
      <w:i/>
      <w:iCs/>
      <w:noProof/>
      <w:sz w:val="20"/>
    </w:rPr>
  </w:style>
  <w:style w:type="paragraph" w:styleId="Revisie">
    <w:name w:val="Revision"/>
    <w:hidden/>
    <w:uiPriority w:val="99"/>
    <w:semiHidden/>
    <w:rsid w:val="00241F44"/>
    <w:pPr>
      <w:widowControl/>
      <w:autoSpaceDE/>
      <w:autoSpaceDN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15DD7"/>
    <w:rPr>
      <w:rFonts w:eastAsiaTheme="majorEastAsia" w:cstheme="majorBidi"/>
      <w:i/>
      <w:iCs/>
      <w:szCs w:val="20"/>
      <w:lang w:val="nl-NL"/>
    </w:rPr>
  </w:style>
  <w:style w:type="character" w:customStyle="1" w:styleId="Kop1Char1">
    <w:name w:val="Kop 1 Char1"/>
    <w:basedOn w:val="Standaardalinea-lettertype"/>
    <w:link w:val="Kop1"/>
    <w:uiPriority w:val="9"/>
    <w:rsid w:val="00D52432"/>
    <w:rPr>
      <w:rFonts w:eastAsiaTheme="majorEastAsia" w:cstheme="majorBidi"/>
      <w:b/>
      <w:color w:val="D70926" w:themeColor="accent1"/>
      <w:sz w:val="28"/>
      <w:szCs w:val="32"/>
      <w:lang w:val="nl-NL"/>
    </w:rPr>
  </w:style>
  <w:style w:type="table" w:styleId="Rastertabel1licht-Accent2">
    <w:name w:val="Grid Table 1 Light Accent 2"/>
    <w:basedOn w:val="Standaardtabel"/>
    <w:uiPriority w:val="46"/>
    <w:rsid w:val="000E623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A74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741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7412"/>
    <w:rPr>
      <w:rFonts w:eastAsia="Times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74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7412"/>
    <w:rPr>
      <w:rFonts w:eastAsia="Times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c-online.nl/assets/Tools/Tool-Projectcontract-Stappenpla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sdekker/Dropbox%20(Phaos%20Opleidingen)/Documenten/*PMCOnline/*PMCOnline%20Tools%20-%20in%20ontwikkeling/*Sjabloon%20Tool%20PMC%20online.dotx" TargetMode="External"/></Relationships>
</file>

<file path=word/theme/theme1.xml><?xml version="1.0" encoding="utf-8"?>
<a:theme xmlns:a="http://schemas.openxmlformats.org/drawingml/2006/main" name="Office Theme">
  <a:themeElements>
    <a:clrScheme name="Phaos">
      <a:dk1>
        <a:srgbClr val="000000"/>
      </a:dk1>
      <a:lt1>
        <a:srgbClr val="FFFFFF"/>
      </a:lt1>
      <a:dk2>
        <a:srgbClr val="1D2834"/>
      </a:dk2>
      <a:lt2>
        <a:srgbClr val="E7E6E6"/>
      </a:lt2>
      <a:accent1>
        <a:srgbClr val="D70926"/>
      </a:accent1>
      <a:accent2>
        <a:srgbClr val="ED7D31"/>
      </a:accent2>
      <a:accent3>
        <a:srgbClr val="AB1268"/>
      </a:accent3>
      <a:accent4>
        <a:srgbClr val="68C6DF"/>
      </a:accent4>
      <a:accent5>
        <a:srgbClr val="614F8F"/>
      </a:accent5>
      <a:accent6>
        <a:srgbClr val="D0D23E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*Sjabloon Tool PMC online.dotx</Template>
  <TotalTime>91</TotalTime>
  <Pages>7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Elles Dekker</cp:lastModifiedBy>
  <cp:revision>18</cp:revision>
  <cp:lastPrinted>2022-09-21T09:10:00Z</cp:lastPrinted>
  <dcterms:created xsi:type="dcterms:W3CDTF">2023-01-26T14:44:00Z</dcterms:created>
  <dcterms:modified xsi:type="dcterms:W3CDTF">2023-06-05T09:15:00Z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2022-05-04T00:00:00Z</vt:filetime>
  </property>
</Properties>
</file>